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C6E6" w14:textId="18657694" w:rsidR="005740F3" w:rsidRPr="00B543E3" w:rsidRDefault="005740F3" w:rsidP="00B543E3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  <w:r w:rsidRPr="00B543E3">
        <w:rPr>
          <w:rFonts w:ascii="Arial" w:eastAsia="Times New Roman" w:hAnsi="Arial" w:cs="Arial"/>
          <w:szCs w:val="22"/>
          <w:lang w:eastAsia="en-GB"/>
        </w:rPr>
        <w:t xml:space="preserve">Dear </w:t>
      </w:r>
      <w:r w:rsidRPr="00555DA4">
        <w:rPr>
          <w:rFonts w:ascii="Arial" w:eastAsia="Times New Roman" w:hAnsi="Arial" w:cs="Arial"/>
          <w:color w:val="E60067" w:themeColor="accent6"/>
          <w:szCs w:val="22"/>
          <w:lang w:eastAsia="en-GB"/>
        </w:rPr>
        <w:t>[</w:t>
      </w:r>
      <w:r w:rsidR="00FB0F5C" w:rsidRPr="00555DA4">
        <w:rPr>
          <w:rFonts w:ascii="Arial" w:eastAsia="Times New Roman" w:hAnsi="Arial" w:cs="Arial"/>
          <w:color w:val="E60067" w:themeColor="accent6"/>
          <w:szCs w:val="22"/>
          <w:lang w:eastAsia="en-GB"/>
        </w:rPr>
        <w:t>I</w:t>
      </w:r>
      <w:r w:rsidRPr="00555DA4">
        <w:rPr>
          <w:rFonts w:ascii="Arial" w:eastAsia="Times New Roman" w:hAnsi="Arial" w:cs="Arial"/>
          <w:color w:val="E60067" w:themeColor="accent6"/>
          <w:szCs w:val="22"/>
          <w:lang w:eastAsia="en-GB"/>
        </w:rPr>
        <w:t xml:space="preserve">nsert </w:t>
      </w:r>
      <w:r w:rsidR="00FB0F5C" w:rsidRPr="00555DA4">
        <w:rPr>
          <w:rFonts w:ascii="Arial" w:eastAsia="Times New Roman" w:hAnsi="Arial" w:cs="Arial"/>
          <w:color w:val="E60067" w:themeColor="accent6"/>
          <w:szCs w:val="22"/>
          <w:lang w:eastAsia="en-GB"/>
        </w:rPr>
        <w:t xml:space="preserve">name of </w:t>
      </w:r>
      <w:r w:rsidRPr="00555DA4">
        <w:rPr>
          <w:rFonts w:ascii="Arial" w:eastAsia="Times New Roman" w:hAnsi="Arial" w:cs="Arial"/>
          <w:color w:val="E60067" w:themeColor="accent6"/>
          <w:szCs w:val="22"/>
          <w:lang w:eastAsia="en-GB"/>
        </w:rPr>
        <w:t>group/ gymnast name]</w:t>
      </w:r>
      <w:r w:rsidRPr="00B543E3">
        <w:rPr>
          <w:rFonts w:ascii="Arial" w:eastAsia="Times New Roman" w:hAnsi="Arial" w:cs="Arial"/>
          <w:szCs w:val="22"/>
          <w:lang w:eastAsia="en-GB"/>
        </w:rPr>
        <w:t>,</w:t>
      </w:r>
    </w:p>
    <w:p w14:paraId="34AD502E" w14:textId="513FEDD8" w:rsidR="005740F3" w:rsidRPr="00B543E3" w:rsidRDefault="007A6306" w:rsidP="00B543E3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  <w:r>
        <w:rPr>
          <w:rFonts w:ascii="Arial" w:eastAsia="Times New Roman" w:hAnsi="Arial" w:cs="Arial"/>
          <w:szCs w:val="22"/>
          <w:lang w:eastAsia="en-GB"/>
        </w:rPr>
        <w:t xml:space="preserve">The following </w:t>
      </w:r>
      <w:r w:rsidR="00042086">
        <w:rPr>
          <w:rFonts w:ascii="Arial" w:eastAsia="Times New Roman" w:hAnsi="Arial" w:cs="Arial"/>
          <w:szCs w:val="22"/>
          <w:lang w:eastAsia="en-GB"/>
        </w:rPr>
        <w:t xml:space="preserve">performance </w:t>
      </w:r>
      <w:r>
        <w:rPr>
          <w:rFonts w:ascii="Arial" w:eastAsia="Times New Roman" w:hAnsi="Arial" w:cs="Arial"/>
          <w:szCs w:val="22"/>
          <w:lang w:eastAsia="en-GB"/>
        </w:rPr>
        <w:t xml:space="preserve">opportunity </w:t>
      </w:r>
      <w:r w:rsidR="00CF3734">
        <w:rPr>
          <w:rFonts w:ascii="Arial" w:eastAsia="Times New Roman" w:hAnsi="Arial" w:cs="Arial"/>
          <w:szCs w:val="22"/>
          <w:lang w:eastAsia="en-GB"/>
        </w:rPr>
        <w:t xml:space="preserve">is available for those </w:t>
      </w:r>
      <w:r w:rsidR="00D914A5">
        <w:rPr>
          <w:rFonts w:ascii="Arial" w:eastAsia="Times New Roman" w:hAnsi="Arial" w:cs="Arial"/>
          <w:szCs w:val="22"/>
          <w:lang w:eastAsia="en-GB"/>
        </w:rPr>
        <w:t xml:space="preserve">gymnasts </w:t>
      </w:r>
      <w:r w:rsidR="00CF3734">
        <w:rPr>
          <w:rFonts w:ascii="Arial" w:eastAsia="Times New Roman" w:hAnsi="Arial" w:cs="Arial"/>
          <w:szCs w:val="22"/>
          <w:lang w:eastAsia="en-GB"/>
        </w:rPr>
        <w:t>named above</w:t>
      </w:r>
      <w:r w:rsidR="00D914A5">
        <w:rPr>
          <w:rFonts w:ascii="Arial" w:eastAsia="Times New Roman" w:hAnsi="Arial" w:cs="Arial"/>
          <w:szCs w:val="22"/>
          <w:lang w:eastAsia="en-GB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6"/>
        <w:gridCol w:w="4535"/>
        <w:gridCol w:w="1417"/>
        <w:gridCol w:w="2688"/>
      </w:tblGrid>
      <w:tr w:rsidR="00671BC1" w:rsidRPr="00B543E3" w14:paraId="0DF1BA5B" w14:textId="77777777" w:rsidTr="00003F56">
        <w:trPr>
          <w:trHeight w:val="454"/>
        </w:trPr>
        <w:tc>
          <w:tcPr>
            <w:tcW w:w="763" w:type="pct"/>
            <w:shd w:val="clear" w:color="auto" w:fill="F2F2F2" w:themeFill="background1" w:themeFillShade="F2"/>
          </w:tcPr>
          <w:p w14:paraId="3EEB8CCF" w14:textId="3D4D19DA" w:rsidR="00671BC1" w:rsidRPr="00313E5D" w:rsidRDefault="00671BC1" w:rsidP="00003F56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 w:rsidRPr="00313E5D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Event title:</w:t>
            </w:r>
          </w:p>
        </w:tc>
        <w:tc>
          <w:tcPr>
            <w:tcW w:w="4237" w:type="pct"/>
            <w:gridSpan w:val="3"/>
          </w:tcPr>
          <w:p w14:paraId="2419D449" w14:textId="322FB1E8" w:rsidR="00671BC1" w:rsidRPr="00EF245D" w:rsidRDefault="009B58D9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  <w:r w:rsidRPr="00EF245D">
              <w:rPr>
                <w:rFonts w:ascii="Arial" w:eastAsia="Times New Roman" w:hAnsi="Arial" w:cs="Arial"/>
                <w:szCs w:val="22"/>
                <w:lang w:eastAsia="en-GB"/>
              </w:rPr>
              <w:t>Erewash Valley Spring Invitational</w:t>
            </w:r>
            <w:r w:rsidR="00CB038F" w:rsidRPr="00EF245D">
              <w:rPr>
                <w:rFonts w:ascii="Arial" w:eastAsia="Times New Roman" w:hAnsi="Arial" w:cs="Arial"/>
                <w:szCs w:val="22"/>
                <w:lang w:eastAsia="en-GB"/>
              </w:rPr>
              <w:t xml:space="preserve"> 2022</w:t>
            </w:r>
          </w:p>
        </w:tc>
      </w:tr>
      <w:tr w:rsidR="00671BC1" w:rsidRPr="00B543E3" w14:paraId="352DBBE9" w14:textId="77777777" w:rsidTr="00003F56">
        <w:trPr>
          <w:trHeight w:val="454"/>
        </w:trPr>
        <w:tc>
          <w:tcPr>
            <w:tcW w:w="763" w:type="pct"/>
            <w:shd w:val="clear" w:color="auto" w:fill="F2F2F2" w:themeFill="background1" w:themeFillShade="F2"/>
          </w:tcPr>
          <w:p w14:paraId="5CA08BAF" w14:textId="77777777" w:rsidR="005740F3" w:rsidRPr="00313E5D" w:rsidRDefault="005740F3" w:rsidP="00003F56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 w:rsidRPr="00313E5D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Date:</w:t>
            </w:r>
          </w:p>
        </w:tc>
        <w:tc>
          <w:tcPr>
            <w:tcW w:w="2224" w:type="pct"/>
          </w:tcPr>
          <w:p w14:paraId="161B8E12" w14:textId="2DBE6437" w:rsidR="005740F3" w:rsidRPr="00EF245D" w:rsidRDefault="009B58D9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  <w:r w:rsidRPr="00EF245D">
              <w:rPr>
                <w:rFonts w:ascii="Arial" w:eastAsia="Times New Roman" w:hAnsi="Arial" w:cs="Arial"/>
                <w:szCs w:val="22"/>
                <w:lang w:eastAsia="en-GB"/>
              </w:rPr>
              <w:t>15/05/2022</w:t>
            </w:r>
          </w:p>
        </w:tc>
        <w:tc>
          <w:tcPr>
            <w:tcW w:w="695" w:type="pct"/>
            <w:shd w:val="clear" w:color="auto" w:fill="F2F2F2" w:themeFill="background1" w:themeFillShade="F2"/>
          </w:tcPr>
          <w:p w14:paraId="3A2605AE" w14:textId="77777777" w:rsidR="005740F3" w:rsidRPr="00EF245D" w:rsidRDefault="005740F3" w:rsidP="00003F56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 w:rsidRPr="00EF245D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Time:</w:t>
            </w:r>
          </w:p>
        </w:tc>
        <w:tc>
          <w:tcPr>
            <w:tcW w:w="1318" w:type="pct"/>
          </w:tcPr>
          <w:p w14:paraId="5FB4C671" w14:textId="2E5FCEA7" w:rsidR="005740F3" w:rsidRPr="00EF245D" w:rsidRDefault="008852DA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  <w:r w:rsidRPr="00EF245D">
              <w:rPr>
                <w:rFonts w:ascii="Arial" w:eastAsia="Times New Roman" w:hAnsi="Arial" w:cs="Arial"/>
                <w:szCs w:val="22"/>
                <w:lang w:eastAsia="en-GB"/>
              </w:rPr>
              <w:t>9:00 – 13:00 (</w:t>
            </w:r>
            <w:r w:rsidR="008C455F" w:rsidRPr="00EF245D">
              <w:rPr>
                <w:rFonts w:ascii="Arial" w:eastAsia="Times New Roman" w:hAnsi="Arial" w:cs="Arial"/>
                <w:szCs w:val="22"/>
                <w:lang w:eastAsia="en-GB"/>
              </w:rPr>
              <w:t>est</w:t>
            </w:r>
            <w:r w:rsidRPr="00EF245D">
              <w:rPr>
                <w:rFonts w:ascii="Arial" w:eastAsia="Times New Roman" w:hAnsi="Arial" w:cs="Arial"/>
                <w:szCs w:val="22"/>
                <w:lang w:eastAsia="en-GB"/>
              </w:rPr>
              <w:t>.)</w:t>
            </w:r>
          </w:p>
        </w:tc>
      </w:tr>
      <w:tr w:rsidR="00671BC1" w:rsidRPr="00B543E3" w14:paraId="50B938D0" w14:textId="77777777" w:rsidTr="00003F56">
        <w:trPr>
          <w:trHeight w:val="454"/>
        </w:trPr>
        <w:tc>
          <w:tcPr>
            <w:tcW w:w="763" w:type="pct"/>
            <w:shd w:val="clear" w:color="auto" w:fill="F2F2F2" w:themeFill="background1" w:themeFillShade="F2"/>
          </w:tcPr>
          <w:p w14:paraId="368EB1D6" w14:textId="77777777" w:rsidR="005740F3" w:rsidRPr="00313E5D" w:rsidRDefault="005740F3" w:rsidP="00003F56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 w:rsidRPr="00313E5D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Location:</w:t>
            </w:r>
          </w:p>
        </w:tc>
        <w:tc>
          <w:tcPr>
            <w:tcW w:w="2224" w:type="pct"/>
          </w:tcPr>
          <w:p w14:paraId="1B493091" w14:textId="344CA973" w:rsidR="005740F3" w:rsidRPr="00EF245D" w:rsidRDefault="00FD0C19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  <w:r w:rsidRPr="00EF245D">
              <w:rPr>
                <w:rFonts w:ascii="Arial" w:eastAsia="Times New Roman" w:hAnsi="Arial" w:cs="Arial"/>
                <w:szCs w:val="22"/>
                <w:lang w:eastAsia="en-GB"/>
              </w:rPr>
              <w:t xml:space="preserve">Erewash Valley GC, </w:t>
            </w:r>
            <w:r w:rsidR="008852DA" w:rsidRPr="00EF245D">
              <w:rPr>
                <w:rFonts w:ascii="Arial" w:eastAsia="Times New Roman" w:hAnsi="Arial" w:cs="Arial"/>
                <w:szCs w:val="22"/>
                <w:lang w:eastAsia="en-GB"/>
              </w:rPr>
              <w:t>DE7 4AZ</w:t>
            </w:r>
          </w:p>
        </w:tc>
        <w:tc>
          <w:tcPr>
            <w:tcW w:w="695" w:type="pct"/>
            <w:shd w:val="clear" w:color="auto" w:fill="F2F2F2" w:themeFill="background1" w:themeFillShade="F2"/>
          </w:tcPr>
          <w:p w14:paraId="61D8EBA3" w14:textId="77777777" w:rsidR="005740F3" w:rsidRPr="00EF245D" w:rsidRDefault="005740F3" w:rsidP="00003F56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 w:rsidRPr="00EF245D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Cost:</w:t>
            </w:r>
          </w:p>
        </w:tc>
        <w:tc>
          <w:tcPr>
            <w:tcW w:w="1318" w:type="pct"/>
          </w:tcPr>
          <w:p w14:paraId="59D4B88F" w14:textId="146154F1" w:rsidR="005740F3" w:rsidRPr="00EF245D" w:rsidRDefault="008C455F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  <w:r w:rsidRPr="00EF245D">
              <w:rPr>
                <w:rFonts w:ascii="Arial" w:eastAsia="Times New Roman" w:hAnsi="Arial" w:cs="Arial"/>
                <w:szCs w:val="22"/>
                <w:lang w:eastAsia="en-GB"/>
              </w:rPr>
              <w:t>£15.00</w:t>
            </w:r>
          </w:p>
        </w:tc>
      </w:tr>
    </w:tbl>
    <w:p w14:paraId="6CC56EDB" w14:textId="77777777" w:rsidR="005740F3" w:rsidRPr="00B543E3" w:rsidRDefault="005740F3" w:rsidP="004D30F4">
      <w:pPr>
        <w:spacing w:line="276" w:lineRule="auto"/>
        <w:rPr>
          <w:rFonts w:ascii="Arial" w:eastAsia="Times New Roman" w:hAnsi="Arial" w:cs="Arial"/>
          <w:szCs w:val="22"/>
          <w:lang w:eastAsia="en-GB"/>
        </w:rPr>
      </w:pPr>
    </w:p>
    <w:p w14:paraId="6D3ACBF4" w14:textId="48F6C512" w:rsidR="005740F3" w:rsidRPr="00F07A56" w:rsidRDefault="00666942" w:rsidP="00F07A56">
      <w:pPr>
        <w:spacing w:line="276" w:lineRule="auto"/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About</w:t>
      </w:r>
      <w:r w:rsidR="005740F3" w:rsidRPr="00F07A56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 xml:space="preserve"> this event? </w:t>
      </w:r>
    </w:p>
    <w:p w14:paraId="04598FF3" w14:textId="6738692F" w:rsidR="003153A1" w:rsidRPr="00EF245D" w:rsidRDefault="00CB038F" w:rsidP="00B543E3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  <w:r w:rsidRPr="00EF245D">
        <w:rPr>
          <w:rFonts w:ascii="Arial" w:eastAsia="Times New Roman" w:hAnsi="Arial" w:cs="Arial"/>
          <w:szCs w:val="22"/>
          <w:lang w:eastAsia="en-GB"/>
        </w:rPr>
        <w:t xml:space="preserve">The EVGC Spring Invitational </w:t>
      </w:r>
      <w:r w:rsidR="00BA674C" w:rsidRPr="00EF245D">
        <w:rPr>
          <w:rFonts w:ascii="Arial" w:eastAsia="Times New Roman" w:hAnsi="Arial" w:cs="Arial"/>
          <w:szCs w:val="22"/>
          <w:lang w:eastAsia="en-GB"/>
        </w:rPr>
        <w:t xml:space="preserve">s to provide a Gymnastics for All opportunity for Men’s Artistic and Women’s Artistic </w:t>
      </w:r>
      <w:r w:rsidR="00EF245D" w:rsidRPr="00EF245D">
        <w:rPr>
          <w:rFonts w:ascii="Arial" w:eastAsia="Times New Roman" w:hAnsi="Arial" w:cs="Arial"/>
          <w:szCs w:val="22"/>
          <w:lang w:eastAsia="en-GB"/>
        </w:rPr>
        <w:t>type competition, within a fun and friendly environment.</w:t>
      </w:r>
    </w:p>
    <w:p w14:paraId="775D65CD" w14:textId="3F0404CE" w:rsidR="005740F3" w:rsidRPr="00F07A56" w:rsidRDefault="002D63F2" w:rsidP="00F07A56">
      <w:pPr>
        <w:spacing w:line="276" w:lineRule="auto"/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How to e</w:t>
      </w:r>
      <w:r w:rsidR="005740F3" w:rsidRPr="00F07A56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nter</w:t>
      </w:r>
      <w:r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 xml:space="preserve"> </w:t>
      </w:r>
      <w:r w:rsidR="005740F3" w:rsidRPr="00F07A56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the event</w:t>
      </w:r>
    </w:p>
    <w:p w14:paraId="7A52B0CD" w14:textId="2BA795B6" w:rsidR="005740F3" w:rsidRPr="00B543E3" w:rsidRDefault="0043388B" w:rsidP="00B543E3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  <w:r>
        <w:rPr>
          <w:rFonts w:ascii="Arial" w:eastAsia="Times New Roman" w:hAnsi="Arial" w:cs="Arial"/>
          <w:szCs w:val="22"/>
          <w:lang w:eastAsia="en-GB"/>
        </w:rPr>
        <w:t>Complete and return the below consent slip</w:t>
      </w:r>
      <w:r w:rsidR="00990676">
        <w:rPr>
          <w:rFonts w:ascii="Arial" w:eastAsia="Times New Roman" w:hAnsi="Arial" w:cs="Arial"/>
          <w:szCs w:val="22"/>
          <w:lang w:eastAsia="en-GB"/>
        </w:rPr>
        <w:t xml:space="preserve">, including any </w:t>
      </w:r>
      <w:r w:rsidR="001C1CA9">
        <w:rPr>
          <w:rFonts w:ascii="Arial" w:eastAsia="Times New Roman" w:hAnsi="Arial" w:cs="Arial"/>
          <w:szCs w:val="22"/>
          <w:lang w:eastAsia="en-GB"/>
        </w:rPr>
        <w:t xml:space="preserve">event </w:t>
      </w:r>
      <w:r w:rsidR="00AC5CCE">
        <w:rPr>
          <w:rFonts w:ascii="Arial" w:eastAsia="Times New Roman" w:hAnsi="Arial" w:cs="Arial"/>
          <w:szCs w:val="22"/>
          <w:lang w:eastAsia="en-GB"/>
        </w:rPr>
        <w:t xml:space="preserve">adaptation requests </w:t>
      </w:r>
      <w:r w:rsidR="001C1CA9">
        <w:rPr>
          <w:rFonts w:ascii="Arial" w:eastAsia="Times New Roman" w:hAnsi="Arial" w:cs="Arial"/>
          <w:szCs w:val="22"/>
          <w:lang w:eastAsia="en-GB"/>
        </w:rPr>
        <w:t xml:space="preserve">(contact </w:t>
      </w:r>
      <w:r w:rsidR="00F15B54">
        <w:rPr>
          <w:rFonts w:ascii="Arial" w:eastAsia="Times New Roman" w:hAnsi="Arial" w:cs="Arial"/>
          <w:szCs w:val="22"/>
          <w:lang w:eastAsia="en-GB"/>
        </w:rPr>
        <w:t>your coach for details) and event specific photo permission</w:t>
      </w:r>
      <w:r w:rsidR="005B4E1B">
        <w:rPr>
          <w:rFonts w:ascii="Arial" w:eastAsia="Times New Roman" w:hAnsi="Arial" w:cs="Arial"/>
          <w:szCs w:val="22"/>
          <w:lang w:eastAsia="en-GB"/>
        </w:rPr>
        <w:t>.</w:t>
      </w:r>
      <w:r w:rsidR="00AC5CCE">
        <w:rPr>
          <w:rFonts w:ascii="Arial" w:eastAsia="Times New Roman" w:hAnsi="Arial" w:cs="Arial"/>
          <w:szCs w:val="22"/>
          <w:lang w:eastAsia="en-GB"/>
        </w:rPr>
        <w:t xml:space="preserve"> </w:t>
      </w:r>
    </w:p>
    <w:p w14:paraId="5155A29B" w14:textId="77777777" w:rsidR="005740F3" w:rsidRPr="00B543E3" w:rsidRDefault="005740F3" w:rsidP="00B543E3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  <w:r w:rsidRPr="00B543E3">
        <w:rPr>
          <w:rFonts w:ascii="Arial" w:eastAsia="Times New Roman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D0B266" wp14:editId="1058E566">
                <wp:simplePos x="0" y="0"/>
                <wp:positionH relativeFrom="margin">
                  <wp:align>center</wp:align>
                </wp:positionH>
                <wp:positionV relativeFrom="paragraph">
                  <wp:posOffset>104125</wp:posOffset>
                </wp:positionV>
                <wp:extent cx="6358270" cy="21265"/>
                <wp:effectExtent l="0" t="0" r="23495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8270" cy="2126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3BAA6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2pt" to="500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" strokecolor="black [3200]">
                <v:stroke dashstyle="dash"/>
                <w10:wrap anchorx="margin"/>
              </v:line>
            </w:pict>
          </mc:Fallback>
        </mc:AlternateContent>
      </w:r>
    </w:p>
    <w:p w14:paraId="5D4BF125" w14:textId="3A3BB969" w:rsidR="005740F3" w:rsidRPr="00F07A56" w:rsidRDefault="00CA6893" w:rsidP="00F07A56">
      <w:pPr>
        <w:spacing w:line="276" w:lineRule="auto"/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Gymnast event</w:t>
      </w:r>
      <w:r w:rsidR="00496E64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 xml:space="preserve"> c</w:t>
      </w:r>
      <w:r w:rsidR="005740F3" w:rsidRPr="00F07A56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onsent slip</w:t>
      </w:r>
    </w:p>
    <w:p w14:paraId="456EF44E" w14:textId="6F626B8E" w:rsidR="005740F3" w:rsidRPr="00B543E3" w:rsidRDefault="005740F3" w:rsidP="00B543E3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  <w:r w:rsidRPr="00B543E3">
        <w:rPr>
          <w:rFonts w:ascii="Arial" w:eastAsia="Times New Roman" w:hAnsi="Arial" w:cs="Arial"/>
          <w:szCs w:val="22"/>
          <w:lang w:eastAsia="en-GB"/>
        </w:rPr>
        <w:t xml:space="preserve">The </w:t>
      </w:r>
      <w:r w:rsidR="004A4A29">
        <w:rPr>
          <w:rFonts w:ascii="Arial" w:eastAsia="Times New Roman" w:hAnsi="Arial" w:cs="Arial"/>
          <w:szCs w:val="22"/>
          <w:lang w:eastAsia="en-GB"/>
        </w:rPr>
        <w:t>following</w:t>
      </w:r>
      <w:r w:rsidRPr="00B543E3">
        <w:rPr>
          <w:rFonts w:ascii="Arial" w:eastAsia="Times New Roman" w:hAnsi="Arial" w:cs="Arial"/>
          <w:szCs w:val="22"/>
          <w:lang w:eastAsia="en-GB"/>
        </w:rPr>
        <w:t xml:space="preserve"> gymnast(s) </w:t>
      </w:r>
      <w:r w:rsidRPr="00CA6893">
        <w:rPr>
          <w:rFonts w:ascii="Arial" w:eastAsia="Times New Roman" w:hAnsi="Arial" w:cs="Arial"/>
          <w:b/>
          <w:bCs/>
          <w:szCs w:val="22"/>
          <w:lang w:eastAsia="en-GB"/>
        </w:rPr>
        <w:t xml:space="preserve">will / will not </w:t>
      </w:r>
      <w:r w:rsidRPr="00B543E3">
        <w:rPr>
          <w:rFonts w:ascii="Arial" w:eastAsia="Times New Roman" w:hAnsi="Arial" w:cs="Arial"/>
          <w:szCs w:val="22"/>
          <w:lang w:eastAsia="en-GB"/>
        </w:rPr>
        <w:t xml:space="preserve">be able to attend the </w:t>
      </w:r>
      <w:r w:rsidR="00EF245D" w:rsidRPr="00EF245D">
        <w:rPr>
          <w:rFonts w:ascii="Arial" w:eastAsia="Times New Roman" w:hAnsi="Arial" w:cs="Arial"/>
          <w:szCs w:val="22"/>
          <w:lang w:eastAsia="en-GB"/>
        </w:rPr>
        <w:t>Erewash Valley Spring Invitational 2022</w:t>
      </w:r>
      <w:r w:rsidR="00EF245D">
        <w:rPr>
          <w:rFonts w:ascii="Arial" w:eastAsia="Times New Roman" w:hAnsi="Arial" w:cs="Arial"/>
          <w:szCs w:val="22"/>
          <w:lang w:eastAsia="en-GB"/>
        </w:rPr>
        <w:t xml:space="preserve"> </w:t>
      </w:r>
      <w:r w:rsidR="002B1869">
        <w:rPr>
          <w:rFonts w:ascii="Arial" w:eastAsia="Times New Roman" w:hAnsi="Arial" w:cs="Arial"/>
          <w:szCs w:val="22"/>
          <w:lang w:eastAsia="en-GB"/>
        </w:rPr>
        <w:t xml:space="preserve">on </w:t>
      </w:r>
      <w:r w:rsidR="002B1869" w:rsidRPr="00EF245D">
        <w:rPr>
          <w:rFonts w:ascii="Arial" w:eastAsia="Times New Roman" w:hAnsi="Arial" w:cs="Arial"/>
          <w:szCs w:val="22"/>
          <w:lang w:eastAsia="en-GB"/>
        </w:rPr>
        <w:t xml:space="preserve">the </w:t>
      </w:r>
      <w:r w:rsidR="00EF245D" w:rsidRPr="00EF245D">
        <w:rPr>
          <w:rFonts w:ascii="Arial" w:eastAsia="Times New Roman" w:hAnsi="Arial" w:cs="Arial"/>
          <w:szCs w:val="22"/>
          <w:lang w:eastAsia="en-GB"/>
        </w:rPr>
        <w:t>15/05/2022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65"/>
        <w:gridCol w:w="2266"/>
        <w:gridCol w:w="1277"/>
        <w:gridCol w:w="1419"/>
        <w:gridCol w:w="1701"/>
        <w:gridCol w:w="1268"/>
      </w:tblGrid>
      <w:tr w:rsidR="00627CBC" w:rsidRPr="00B543E3" w14:paraId="36B83023" w14:textId="458FC0C5" w:rsidTr="00627CBC">
        <w:tc>
          <w:tcPr>
            <w:tcW w:w="1111" w:type="pct"/>
            <w:shd w:val="clear" w:color="auto" w:fill="F2F2F2" w:themeFill="background1" w:themeFillShade="F2"/>
          </w:tcPr>
          <w:p w14:paraId="3E835310" w14:textId="3B636F0C" w:rsidR="00CC7016" w:rsidRDefault="00CC7016" w:rsidP="00313E5D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Forename:</w:t>
            </w:r>
          </w:p>
        </w:tc>
        <w:tc>
          <w:tcPr>
            <w:tcW w:w="1111" w:type="pct"/>
            <w:shd w:val="clear" w:color="auto" w:fill="F2F2F2" w:themeFill="background1" w:themeFillShade="F2"/>
          </w:tcPr>
          <w:p w14:paraId="4C9F2256" w14:textId="7B8E318F" w:rsidR="00CC7016" w:rsidRPr="00313E5D" w:rsidRDefault="00CC7016" w:rsidP="00313E5D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Surn</w:t>
            </w:r>
            <w:r w:rsidRPr="00313E5D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ame: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14:paraId="52603557" w14:textId="1DB28B25" w:rsidR="00CC7016" w:rsidRDefault="00CC7016" w:rsidP="00313E5D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G</w:t>
            </w:r>
            <w:r w:rsidRPr="00313E5D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ender:</w:t>
            </w:r>
          </w:p>
          <w:p w14:paraId="0FF51A75" w14:textId="36A73199" w:rsidR="00CC7016" w:rsidRPr="00627CBC" w:rsidRDefault="00CC7016" w:rsidP="00313E5D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  <w:r w:rsidRPr="00627CBC">
              <w:rPr>
                <w:rFonts w:ascii="Arial" w:eastAsia="Times New Roman" w:hAnsi="Arial" w:cs="Arial"/>
                <w:szCs w:val="22"/>
                <w:lang w:eastAsia="en-GB"/>
              </w:rPr>
              <w:t>M / F</w:t>
            </w:r>
          </w:p>
        </w:tc>
        <w:tc>
          <w:tcPr>
            <w:tcW w:w="696" w:type="pct"/>
            <w:shd w:val="clear" w:color="auto" w:fill="F2F2F2" w:themeFill="background1" w:themeFillShade="F2"/>
          </w:tcPr>
          <w:p w14:paraId="03062CA9" w14:textId="77777777" w:rsidR="00CC7016" w:rsidRDefault="00627CBC" w:rsidP="00313E5D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Date of Birth</w:t>
            </w:r>
            <w:r w:rsidR="00CC7016" w:rsidRPr="00313E5D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:</w:t>
            </w:r>
          </w:p>
          <w:p w14:paraId="4904AC7B" w14:textId="176C9A98" w:rsidR="00627CBC" w:rsidRPr="00627CBC" w:rsidRDefault="00627CBC" w:rsidP="00313E5D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Cs w:val="22"/>
                <w:lang w:eastAsia="en-GB"/>
              </w:rPr>
              <w:t>DD/MM/YY</w:t>
            </w:r>
          </w:p>
        </w:tc>
        <w:tc>
          <w:tcPr>
            <w:tcW w:w="834" w:type="pct"/>
            <w:shd w:val="clear" w:color="auto" w:fill="F2F2F2" w:themeFill="background1" w:themeFillShade="F2"/>
          </w:tcPr>
          <w:p w14:paraId="5359CA71" w14:textId="47269A31" w:rsidR="00CC7016" w:rsidRPr="00313E5D" w:rsidRDefault="00CC7016" w:rsidP="00313E5D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 w:rsidRPr="00313E5D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British Gymnastics membership number:</w:t>
            </w:r>
          </w:p>
        </w:tc>
        <w:tc>
          <w:tcPr>
            <w:tcW w:w="622" w:type="pct"/>
            <w:shd w:val="clear" w:color="auto" w:fill="F2F2F2" w:themeFill="background1" w:themeFillShade="F2"/>
          </w:tcPr>
          <w:p w14:paraId="288912B0" w14:textId="2BAE034F" w:rsidR="00627CBC" w:rsidRDefault="00CD3814" w:rsidP="00313E5D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Event p</w:t>
            </w:r>
            <w:r w:rsidR="00CC7016" w:rsidRPr="00313E5D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hoto consent granted:</w:t>
            </w:r>
          </w:p>
          <w:p w14:paraId="36E328EC" w14:textId="2D9EB158" w:rsidR="00CC7016" w:rsidRPr="00627CBC" w:rsidRDefault="00CC7016" w:rsidP="00313E5D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  <w:r w:rsidRPr="00627CBC">
              <w:rPr>
                <w:rFonts w:ascii="Arial" w:eastAsia="Times New Roman" w:hAnsi="Arial" w:cs="Arial"/>
                <w:szCs w:val="22"/>
                <w:lang w:eastAsia="en-GB"/>
              </w:rPr>
              <w:t>Y / N</w:t>
            </w:r>
          </w:p>
        </w:tc>
      </w:tr>
      <w:tr w:rsidR="00627CBC" w:rsidRPr="00B543E3" w14:paraId="1C496589" w14:textId="3EB9E262" w:rsidTr="00003F56">
        <w:trPr>
          <w:trHeight w:val="454"/>
        </w:trPr>
        <w:tc>
          <w:tcPr>
            <w:tcW w:w="1111" w:type="pct"/>
          </w:tcPr>
          <w:p w14:paraId="213C71A3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1111" w:type="pct"/>
          </w:tcPr>
          <w:p w14:paraId="531B7572" w14:textId="7521801B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626" w:type="pct"/>
          </w:tcPr>
          <w:p w14:paraId="5F75823C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696" w:type="pct"/>
          </w:tcPr>
          <w:p w14:paraId="3A12203F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834" w:type="pct"/>
          </w:tcPr>
          <w:p w14:paraId="646BF2AB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622" w:type="pct"/>
          </w:tcPr>
          <w:p w14:paraId="7C2EA277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</w:tr>
      <w:tr w:rsidR="00627CBC" w:rsidRPr="00B543E3" w14:paraId="4A4DA4C8" w14:textId="0A0C820C" w:rsidTr="00003F56">
        <w:trPr>
          <w:trHeight w:val="454"/>
        </w:trPr>
        <w:tc>
          <w:tcPr>
            <w:tcW w:w="1111" w:type="pct"/>
          </w:tcPr>
          <w:p w14:paraId="4F1C0076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1111" w:type="pct"/>
          </w:tcPr>
          <w:p w14:paraId="46C90353" w14:textId="398F722D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626" w:type="pct"/>
          </w:tcPr>
          <w:p w14:paraId="289156BA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696" w:type="pct"/>
          </w:tcPr>
          <w:p w14:paraId="6AB8F3A9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834" w:type="pct"/>
          </w:tcPr>
          <w:p w14:paraId="54688F48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622" w:type="pct"/>
          </w:tcPr>
          <w:p w14:paraId="1CE5AF0C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</w:tr>
      <w:tr w:rsidR="00627CBC" w:rsidRPr="00B543E3" w14:paraId="0BE619DE" w14:textId="384DEF95" w:rsidTr="00003F56">
        <w:trPr>
          <w:trHeight w:val="454"/>
        </w:trPr>
        <w:tc>
          <w:tcPr>
            <w:tcW w:w="1111" w:type="pct"/>
          </w:tcPr>
          <w:p w14:paraId="40A01CC9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1111" w:type="pct"/>
          </w:tcPr>
          <w:p w14:paraId="1FB76E84" w14:textId="052391E1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626" w:type="pct"/>
          </w:tcPr>
          <w:p w14:paraId="5B1779F8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696" w:type="pct"/>
          </w:tcPr>
          <w:p w14:paraId="2EAF0BE4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834" w:type="pct"/>
          </w:tcPr>
          <w:p w14:paraId="0C67F9C8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622" w:type="pct"/>
          </w:tcPr>
          <w:p w14:paraId="20ECFB47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</w:tr>
    </w:tbl>
    <w:p w14:paraId="7C052C95" w14:textId="77777777" w:rsidR="005740F3" w:rsidRPr="00B543E3" w:rsidRDefault="005740F3" w:rsidP="004D30F4">
      <w:pPr>
        <w:spacing w:line="276" w:lineRule="auto"/>
        <w:rPr>
          <w:rFonts w:ascii="Arial" w:eastAsia="Times New Roman" w:hAnsi="Arial" w:cs="Arial"/>
          <w:szCs w:val="22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3D2A40" w:rsidRPr="00B543E3" w14:paraId="5760263A" w14:textId="77777777" w:rsidTr="003D2A40">
        <w:trPr>
          <w:trHeight w:val="397"/>
        </w:trPr>
        <w:tc>
          <w:tcPr>
            <w:tcW w:w="5000" w:type="pct"/>
            <w:shd w:val="clear" w:color="auto" w:fill="F2F2F2" w:themeFill="background1" w:themeFillShade="F2"/>
          </w:tcPr>
          <w:p w14:paraId="3BCA3500" w14:textId="480C8BF0" w:rsidR="003D2A40" w:rsidRPr="003D2A40" w:rsidRDefault="003D2A40" w:rsidP="003D2A40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 w:rsidRPr="003D2A40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Provide details of any event adaptation request(s):</w:t>
            </w:r>
          </w:p>
        </w:tc>
      </w:tr>
      <w:tr w:rsidR="003D2A40" w:rsidRPr="00B543E3" w14:paraId="488A589F" w14:textId="77777777" w:rsidTr="00535C62">
        <w:trPr>
          <w:trHeight w:val="989"/>
        </w:trPr>
        <w:tc>
          <w:tcPr>
            <w:tcW w:w="5000" w:type="pct"/>
          </w:tcPr>
          <w:p w14:paraId="17523A11" w14:textId="77777777" w:rsidR="003D2A40" w:rsidRPr="00B543E3" w:rsidRDefault="003D2A40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</w:tr>
    </w:tbl>
    <w:p w14:paraId="24096EDF" w14:textId="77777777" w:rsidR="005740F3" w:rsidRPr="00005351" w:rsidRDefault="005740F3" w:rsidP="00B543E3">
      <w:pPr>
        <w:spacing w:after="200" w:line="276" w:lineRule="auto"/>
        <w:rPr>
          <w:rFonts w:ascii="Arial" w:eastAsia="Times New Roman" w:hAnsi="Arial" w:cs="Arial"/>
          <w:color w:val="0065BD" w:themeColor="accent1"/>
          <w:sz w:val="40"/>
          <w:szCs w:val="40"/>
          <w:lang w:eastAsia="en-GB"/>
        </w:rPr>
      </w:pPr>
      <w:r w:rsidRPr="00005351">
        <w:rPr>
          <w:rFonts w:ascii="Arial" w:eastAsia="Times New Roman" w:hAnsi="Arial" w:cs="Arial"/>
          <w:color w:val="0065BD" w:themeColor="accent1"/>
          <w:sz w:val="40"/>
          <w:szCs w:val="40"/>
          <w:lang w:eastAsia="en-GB"/>
        </w:rPr>
        <w:lastRenderedPageBreak/>
        <w:t>Spectating</w:t>
      </w:r>
    </w:p>
    <w:p w14:paraId="18EF2619" w14:textId="4BE5AE05" w:rsidR="005740F3" w:rsidRPr="00B543E3" w:rsidRDefault="005740F3" w:rsidP="00B543E3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  <w:r w:rsidRPr="00B543E3">
        <w:rPr>
          <w:rFonts w:ascii="Arial" w:eastAsia="Times New Roman" w:hAnsi="Arial" w:cs="Arial"/>
          <w:szCs w:val="22"/>
          <w:lang w:eastAsia="en-GB"/>
        </w:rPr>
        <w:t xml:space="preserve">Parents/ Carers </w:t>
      </w:r>
      <w:r w:rsidRPr="00113437">
        <w:rPr>
          <w:rFonts w:ascii="Arial" w:eastAsia="Times New Roman" w:hAnsi="Arial" w:cs="Arial"/>
          <w:b/>
          <w:bCs/>
          <w:szCs w:val="22"/>
          <w:lang w:eastAsia="en-GB"/>
        </w:rPr>
        <w:t>are</w:t>
      </w:r>
      <w:r w:rsidR="00113437" w:rsidRPr="00113437">
        <w:rPr>
          <w:rFonts w:ascii="Arial" w:eastAsia="Times New Roman" w:hAnsi="Arial" w:cs="Arial"/>
          <w:b/>
          <w:bCs/>
          <w:szCs w:val="22"/>
          <w:lang w:eastAsia="en-GB"/>
        </w:rPr>
        <w:t>/ aren’t</w:t>
      </w:r>
      <w:r w:rsidRPr="00B543E3">
        <w:rPr>
          <w:rFonts w:ascii="Arial" w:eastAsia="Times New Roman" w:hAnsi="Arial" w:cs="Arial"/>
          <w:szCs w:val="22"/>
          <w:lang w:eastAsia="en-GB"/>
        </w:rPr>
        <w:t xml:space="preserve"> </w:t>
      </w:r>
      <w:r w:rsidR="009A181E" w:rsidRPr="009A181E">
        <w:rPr>
          <w:rFonts w:ascii="Arial" w:eastAsia="Times New Roman" w:hAnsi="Arial" w:cs="Arial"/>
          <w:color w:val="E60067" w:themeColor="accent6"/>
          <w:szCs w:val="22"/>
          <w:lang w:eastAsia="en-GB"/>
        </w:rPr>
        <w:t>[delete as appropriate]</w:t>
      </w:r>
      <w:r w:rsidR="009A181E">
        <w:rPr>
          <w:rFonts w:ascii="Arial" w:eastAsia="Times New Roman" w:hAnsi="Arial" w:cs="Arial"/>
          <w:szCs w:val="22"/>
          <w:lang w:eastAsia="en-GB"/>
        </w:rPr>
        <w:t xml:space="preserve"> </w:t>
      </w:r>
      <w:r w:rsidRPr="00B543E3">
        <w:rPr>
          <w:rFonts w:ascii="Arial" w:eastAsia="Times New Roman" w:hAnsi="Arial" w:cs="Arial"/>
          <w:szCs w:val="22"/>
          <w:lang w:eastAsia="en-GB"/>
        </w:rPr>
        <w:t xml:space="preserve">able to spectate this event. </w:t>
      </w:r>
    </w:p>
    <w:p w14:paraId="299552B1" w14:textId="1452C182" w:rsidR="005740F3" w:rsidRPr="00F07A56" w:rsidRDefault="005740F3" w:rsidP="00F07A56">
      <w:pPr>
        <w:spacing w:line="276" w:lineRule="auto"/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</w:pPr>
      <w:r w:rsidRPr="00F07A56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 xml:space="preserve">Spectator </w:t>
      </w:r>
      <w:r w:rsidR="00D874A2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f</w:t>
      </w:r>
      <w:r w:rsidRPr="00F07A56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ees: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833DF5" w:rsidRPr="00B543E3" w14:paraId="259323BE" w14:textId="77777777" w:rsidTr="00833DF5">
        <w:trPr>
          <w:trHeight w:val="624"/>
        </w:trPr>
        <w:tc>
          <w:tcPr>
            <w:tcW w:w="1666" w:type="pct"/>
            <w:shd w:val="clear" w:color="auto" w:fill="F2F2F2" w:themeFill="background1" w:themeFillShade="F2"/>
          </w:tcPr>
          <w:p w14:paraId="722A947F" w14:textId="77777777" w:rsidR="00833DF5" w:rsidRPr="00833DF5" w:rsidRDefault="00833DF5" w:rsidP="00833DF5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 w:rsidRPr="00833DF5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Adult</w:t>
            </w:r>
          </w:p>
          <w:p w14:paraId="60922053" w14:textId="668FCC7D" w:rsidR="00833DF5" w:rsidRPr="00833DF5" w:rsidRDefault="00833DF5" w:rsidP="00833DF5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  <w:r w:rsidRPr="00833DF5">
              <w:rPr>
                <w:rFonts w:ascii="Arial" w:eastAsia="Times New Roman" w:hAnsi="Arial" w:cs="Arial"/>
                <w:szCs w:val="22"/>
                <w:lang w:eastAsia="en-GB"/>
              </w:rPr>
              <w:t xml:space="preserve">(13 years+) 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0B10EBD7" w14:textId="77777777" w:rsidR="00833DF5" w:rsidRPr="00833DF5" w:rsidRDefault="00833DF5" w:rsidP="00833DF5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 w:rsidRPr="00833DF5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 xml:space="preserve">Child </w:t>
            </w:r>
          </w:p>
          <w:p w14:paraId="60EEE9B1" w14:textId="23343B99" w:rsidR="00833DF5" w:rsidRPr="00833DF5" w:rsidRDefault="00833DF5" w:rsidP="00833DF5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  <w:r w:rsidRPr="00833DF5">
              <w:rPr>
                <w:rFonts w:ascii="Arial" w:eastAsia="Times New Roman" w:hAnsi="Arial" w:cs="Arial"/>
                <w:szCs w:val="22"/>
                <w:lang w:eastAsia="en-GB"/>
              </w:rPr>
              <w:t>(Under 12 years)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48880776" w14:textId="7C1B62BA" w:rsidR="00833DF5" w:rsidRPr="00833DF5" w:rsidRDefault="00833DF5" w:rsidP="00833DF5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 w:rsidRPr="00833DF5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O.A.P.</w:t>
            </w:r>
          </w:p>
        </w:tc>
      </w:tr>
      <w:tr w:rsidR="00833DF5" w:rsidRPr="00B543E3" w14:paraId="4DE9416F" w14:textId="77777777" w:rsidTr="00E74EFE">
        <w:trPr>
          <w:trHeight w:val="454"/>
        </w:trPr>
        <w:tc>
          <w:tcPr>
            <w:tcW w:w="1666" w:type="pct"/>
            <w:vAlign w:val="center"/>
          </w:tcPr>
          <w:p w14:paraId="18CEFCC1" w14:textId="2F9342E8" w:rsidR="00833DF5" w:rsidRPr="00833DF5" w:rsidRDefault="00833DF5" w:rsidP="00833DF5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 w:rsidRPr="00833DF5">
              <w:rPr>
                <w:rFonts w:ascii="Arial" w:hAnsi="Arial" w:cs="Arial"/>
                <w:lang w:eastAsia="ja-JP"/>
              </w:rPr>
              <w:t>£</w:t>
            </w:r>
            <w:r w:rsidR="00E42861">
              <w:rPr>
                <w:rFonts w:ascii="Arial" w:hAnsi="Arial" w:cs="Arial"/>
                <w:lang w:eastAsia="ja-JP"/>
              </w:rPr>
              <w:t>4</w:t>
            </w:r>
            <w:r w:rsidRPr="00833DF5">
              <w:rPr>
                <w:rFonts w:ascii="Arial" w:hAnsi="Arial" w:cs="Arial"/>
                <w:lang w:eastAsia="ja-JP"/>
              </w:rPr>
              <w:t>.00</w:t>
            </w:r>
          </w:p>
        </w:tc>
        <w:tc>
          <w:tcPr>
            <w:tcW w:w="1667" w:type="pct"/>
            <w:vAlign w:val="center"/>
          </w:tcPr>
          <w:p w14:paraId="57C32B97" w14:textId="5D614C7A" w:rsidR="00833DF5" w:rsidRPr="00833DF5" w:rsidRDefault="00833DF5" w:rsidP="00833DF5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 w:rsidRPr="00833DF5">
              <w:rPr>
                <w:rFonts w:ascii="Arial" w:hAnsi="Arial" w:cs="Arial"/>
                <w:lang w:eastAsia="ja-JP"/>
              </w:rPr>
              <w:t>£</w:t>
            </w:r>
            <w:r w:rsidR="00E42861">
              <w:rPr>
                <w:rFonts w:ascii="Arial" w:hAnsi="Arial" w:cs="Arial"/>
                <w:lang w:eastAsia="ja-JP"/>
              </w:rPr>
              <w:t>2</w:t>
            </w:r>
            <w:r w:rsidRPr="00833DF5">
              <w:rPr>
                <w:rFonts w:ascii="Arial" w:hAnsi="Arial" w:cs="Arial"/>
                <w:lang w:eastAsia="ja-JP"/>
              </w:rPr>
              <w:t>.00</w:t>
            </w:r>
          </w:p>
        </w:tc>
        <w:tc>
          <w:tcPr>
            <w:tcW w:w="1667" w:type="pct"/>
            <w:vAlign w:val="center"/>
          </w:tcPr>
          <w:p w14:paraId="756C1186" w14:textId="6EA1600E" w:rsidR="00833DF5" w:rsidRPr="00833DF5" w:rsidRDefault="00833DF5" w:rsidP="00833DF5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 w:rsidRPr="00833DF5">
              <w:rPr>
                <w:rFonts w:ascii="Arial" w:hAnsi="Arial" w:cs="Arial"/>
                <w:color w:val="000000" w:themeColor="text1"/>
                <w:lang w:eastAsia="ja-JP"/>
              </w:rPr>
              <w:t>£</w:t>
            </w:r>
            <w:r w:rsidR="00E42861">
              <w:rPr>
                <w:rFonts w:ascii="Arial" w:hAnsi="Arial" w:cs="Arial"/>
                <w:color w:val="000000" w:themeColor="text1"/>
                <w:lang w:eastAsia="ja-JP"/>
              </w:rPr>
              <w:t>2</w:t>
            </w:r>
            <w:r w:rsidRPr="00833DF5">
              <w:rPr>
                <w:rFonts w:ascii="Arial" w:hAnsi="Arial" w:cs="Arial"/>
                <w:color w:val="000000" w:themeColor="text1"/>
                <w:lang w:eastAsia="ja-JP"/>
              </w:rPr>
              <w:t>.00</w:t>
            </w:r>
          </w:p>
        </w:tc>
      </w:tr>
    </w:tbl>
    <w:p w14:paraId="08800DA1" w14:textId="0F20886E" w:rsidR="005740F3" w:rsidRDefault="005740F3" w:rsidP="009C1B87">
      <w:pPr>
        <w:spacing w:line="276" w:lineRule="auto"/>
        <w:rPr>
          <w:rFonts w:ascii="Arial" w:eastAsia="Times New Roman" w:hAnsi="Arial" w:cs="Arial"/>
          <w:szCs w:val="22"/>
          <w:lang w:eastAsia="en-GB"/>
        </w:rPr>
      </w:pPr>
    </w:p>
    <w:p w14:paraId="1F83D429" w14:textId="2C4D6091" w:rsidR="00CB2834" w:rsidRPr="00B543E3" w:rsidRDefault="00CB2834" w:rsidP="00594FEB">
      <w:pPr>
        <w:spacing w:after="240" w:line="276" w:lineRule="auto"/>
        <w:rPr>
          <w:rFonts w:ascii="Arial" w:eastAsia="Times New Roman" w:hAnsi="Arial" w:cs="Arial"/>
          <w:szCs w:val="22"/>
          <w:lang w:eastAsia="en-GB"/>
        </w:rPr>
      </w:pPr>
      <w:r>
        <w:rPr>
          <w:rFonts w:ascii="Arial" w:eastAsia="Times New Roman" w:hAnsi="Arial" w:cs="Arial"/>
          <w:szCs w:val="22"/>
          <w:lang w:eastAsia="en-GB"/>
        </w:rPr>
        <w:t>Preferred payment method</w:t>
      </w:r>
      <w:r w:rsidRPr="00E42861">
        <w:rPr>
          <w:rFonts w:ascii="Arial" w:eastAsia="Times New Roman" w:hAnsi="Arial" w:cs="Arial"/>
          <w:szCs w:val="22"/>
          <w:lang w:eastAsia="en-GB"/>
        </w:rPr>
        <w:t xml:space="preserve">: </w:t>
      </w:r>
      <w:r w:rsidR="00E42861" w:rsidRPr="00E42861">
        <w:rPr>
          <w:rFonts w:ascii="Arial" w:eastAsia="Times New Roman" w:hAnsi="Arial" w:cs="Arial"/>
          <w:szCs w:val="22"/>
          <w:lang w:eastAsia="en-GB"/>
        </w:rPr>
        <w:t>Cash / Card on the day</w:t>
      </w:r>
    </w:p>
    <w:p w14:paraId="339785D9" w14:textId="467EBFAB" w:rsidR="005740F3" w:rsidRPr="00F07A56" w:rsidRDefault="00F86899" w:rsidP="00F07A56">
      <w:pPr>
        <w:spacing w:line="276" w:lineRule="auto"/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 xml:space="preserve">Code of Behaviour </w:t>
      </w:r>
      <w:r w:rsidR="00170E5D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–</w:t>
      </w:r>
      <w:r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 xml:space="preserve"> </w:t>
      </w:r>
      <w:r w:rsidR="00170E5D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Spectators</w:t>
      </w:r>
    </w:p>
    <w:p w14:paraId="2A9C2B88" w14:textId="02B1BA4F" w:rsidR="00FD46BC" w:rsidRPr="001622DC" w:rsidRDefault="00FD46BC" w:rsidP="00FD46BC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  <w:r>
        <w:rPr>
          <w:rFonts w:ascii="Arial" w:eastAsia="Times New Roman" w:hAnsi="Arial" w:cs="Arial"/>
          <w:szCs w:val="22"/>
          <w:lang w:eastAsia="en-GB"/>
        </w:rPr>
        <w:t>W</w:t>
      </w:r>
      <w:r w:rsidRPr="00650A0B">
        <w:rPr>
          <w:rFonts w:ascii="Arial" w:eastAsia="Times New Roman" w:hAnsi="Arial" w:cs="Arial"/>
          <w:szCs w:val="22"/>
          <w:lang w:eastAsia="en-GB"/>
        </w:rPr>
        <w:t xml:space="preserve">e </w:t>
      </w:r>
      <w:r>
        <w:rPr>
          <w:rFonts w:ascii="Arial" w:eastAsia="Times New Roman" w:hAnsi="Arial" w:cs="Arial"/>
          <w:szCs w:val="22"/>
          <w:lang w:eastAsia="en-GB"/>
        </w:rPr>
        <w:t>kindly</w:t>
      </w:r>
      <w:r w:rsidRPr="00650A0B">
        <w:rPr>
          <w:rFonts w:ascii="Arial" w:eastAsia="Times New Roman" w:hAnsi="Arial" w:cs="Arial"/>
          <w:szCs w:val="22"/>
          <w:lang w:eastAsia="en-GB"/>
        </w:rPr>
        <w:t xml:space="preserve"> ask everyone to work together </w:t>
      </w:r>
      <w:r>
        <w:rPr>
          <w:rFonts w:ascii="Arial" w:eastAsia="Times New Roman" w:hAnsi="Arial" w:cs="Arial"/>
          <w:szCs w:val="22"/>
          <w:lang w:eastAsia="en-GB"/>
        </w:rPr>
        <w:t xml:space="preserve">to </w:t>
      </w:r>
      <w:r w:rsidRPr="00650A0B">
        <w:rPr>
          <w:rFonts w:ascii="Arial" w:eastAsia="Times New Roman" w:hAnsi="Arial" w:cs="Arial"/>
          <w:szCs w:val="22"/>
          <w:lang w:eastAsia="en-GB"/>
        </w:rPr>
        <w:t xml:space="preserve">adopt </w:t>
      </w:r>
      <w:r>
        <w:rPr>
          <w:rFonts w:ascii="Arial" w:eastAsia="Times New Roman" w:hAnsi="Arial" w:cs="Arial"/>
          <w:szCs w:val="22"/>
          <w:lang w:eastAsia="en-GB"/>
        </w:rPr>
        <w:t xml:space="preserve">the </w:t>
      </w:r>
      <w:r w:rsidRPr="000E36CC">
        <w:rPr>
          <w:rFonts w:ascii="Arial" w:eastAsia="Times New Roman" w:hAnsi="Arial" w:cs="Arial"/>
          <w:b/>
          <w:bCs/>
          <w:szCs w:val="22"/>
          <w:lang w:eastAsia="en-GB"/>
        </w:rPr>
        <w:t>Event Code of Behaviour</w:t>
      </w:r>
      <w:r>
        <w:rPr>
          <w:rFonts w:ascii="Arial" w:eastAsia="Times New Roman" w:hAnsi="Arial" w:cs="Arial"/>
          <w:szCs w:val="22"/>
          <w:lang w:eastAsia="en-GB"/>
        </w:rPr>
        <w:t xml:space="preserve">, in addition to the rules/ guidance specified by the venue and event handbook, </w:t>
      </w:r>
      <w:r w:rsidRPr="00650A0B">
        <w:rPr>
          <w:rFonts w:ascii="Arial" w:eastAsia="Times New Roman" w:hAnsi="Arial" w:cs="Arial"/>
          <w:szCs w:val="22"/>
          <w:lang w:eastAsia="en-GB"/>
        </w:rPr>
        <w:t>to keep themselves and all others as safe as possible</w:t>
      </w:r>
      <w:r>
        <w:rPr>
          <w:rFonts w:ascii="Arial" w:eastAsia="Times New Roman" w:hAnsi="Arial" w:cs="Arial"/>
          <w:szCs w:val="22"/>
          <w:lang w:eastAsia="en-GB"/>
        </w:rPr>
        <w:t xml:space="preserve"> by complying with health &amp; safety measure set by British Gymnastics.</w:t>
      </w:r>
      <w:r w:rsidR="000E36CC">
        <w:rPr>
          <w:rFonts w:ascii="Arial" w:eastAsia="Times New Roman" w:hAnsi="Arial" w:cs="Arial"/>
          <w:szCs w:val="22"/>
          <w:lang w:eastAsia="en-GB"/>
        </w:rPr>
        <w:t xml:space="preserve"> The </w:t>
      </w:r>
      <w:r w:rsidR="00091F8D">
        <w:rPr>
          <w:rFonts w:ascii="Arial" w:eastAsia="Times New Roman" w:hAnsi="Arial" w:cs="Arial"/>
          <w:szCs w:val="22"/>
          <w:lang w:eastAsia="en-GB"/>
        </w:rPr>
        <w:t xml:space="preserve">Event Code of Behaviour can be found </w:t>
      </w:r>
      <w:hyperlink r:id="rId11" w:history="1">
        <w:r w:rsidR="001622DC" w:rsidRPr="001622DC">
          <w:rPr>
            <w:rStyle w:val="Hyperlink"/>
            <w:rFonts w:ascii="Arial" w:eastAsia="Times New Roman" w:hAnsi="Arial" w:cs="Arial"/>
            <w:szCs w:val="22"/>
            <w:lang w:eastAsia="en-GB"/>
          </w:rPr>
          <w:t>online</w:t>
        </w:r>
      </w:hyperlink>
      <w:r w:rsidR="001622DC" w:rsidRPr="001622DC">
        <w:rPr>
          <w:rFonts w:ascii="Arial" w:eastAsia="Times New Roman" w:hAnsi="Arial" w:cs="Arial"/>
          <w:szCs w:val="22"/>
          <w:lang w:eastAsia="en-GB"/>
        </w:rPr>
        <w:t>.</w:t>
      </w:r>
    </w:p>
    <w:p w14:paraId="4E0C4A32" w14:textId="5384B7F0" w:rsidR="005740F3" w:rsidRPr="00F07A56" w:rsidRDefault="00413EBC" w:rsidP="00F07A56">
      <w:pPr>
        <w:spacing w:line="276" w:lineRule="auto"/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Gathering s</w:t>
      </w:r>
      <w:r w:rsidR="001D1208" w:rsidRPr="00F07A56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pectator’s</w:t>
      </w:r>
      <w:r w:rsidR="005740F3" w:rsidRPr="00F07A56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 xml:space="preserve"> details</w:t>
      </w:r>
    </w:p>
    <w:p w14:paraId="562E67DD" w14:textId="750319BC" w:rsidR="00DD6650" w:rsidRDefault="00494556" w:rsidP="00EA2772">
      <w:pPr>
        <w:spacing w:line="276" w:lineRule="auto"/>
        <w:rPr>
          <w:rFonts w:ascii="Arial" w:eastAsia="Times New Roman" w:hAnsi="Arial" w:cs="Arial"/>
          <w:szCs w:val="22"/>
          <w:lang w:eastAsia="en-GB"/>
        </w:rPr>
      </w:pPr>
      <w:r>
        <w:rPr>
          <w:rFonts w:ascii="Arial" w:eastAsia="Times New Roman" w:hAnsi="Arial" w:cs="Arial"/>
          <w:szCs w:val="22"/>
          <w:lang w:eastAsia="en-GB"/>
        </w:rPr>
        <w:t xml:space="preserve">The value of gathering </w:t>
      </w:r>
      <w:r w:rsidR="00EA2772">
        <w:rPr>
          <w:rFonts w:ascii="Arial" w:eastAsia="Times New Roman" w:hAnsi="Arial" w:cs="Arial"/>
          <w:szCs w:val="22"/>
          <w:lang w:eastAsia="en-GB"/>
        </w:rPr>
        <w:t>spectator’s</w:t>
      </w:r>
      <w:r>
        <w:rPr>
          <w:rFonts w:ascii="Arial" w:eastAsia="Times New Roman" w:hAnsi="Arial" w:cs="Arial"/>
          <w:szCs w:val="22"/>
          <w:lang w:eastAsia="en-GB"/>
        </w:rPr>
        <w:t xml:space="preserve"> </w:t>
      </w:r>
      <w:r w:rsidR="00EA2772">
        <w:rPr>
          <w:rFonts w:ascii="Arial" w:eastAsia="Times New Roman" w:hAnsi="Arial" w:cs="Arial"/>
          <w:szCs w:val="22"/>
          <w:lang w:eastAsia="en-GB"/>
        </w:rPr>
        <w:t>details for this event are</w:t>
      </w:r>
      <w:r w:rsidR="003741E8">
        <w:rPr>
          <w:rFonts w:ascii="Arial" w:eastAsia="Times New Roman" w:hAnsi="Arial" w:cs="Arial"/>
          <w:szCs w:val="22"/>
          <w:lang w:eastAsia="en-GB"/>
        </w:rPr>
        <w:t xml:space="preserve"> to</w:t>
      </w:r>
      <w:r w:rsidR="00EA2772">
        <w:rPr>
          <w:rFonts w:ascii="Arial" w:eastAsia="Times New Roman" w:hAnsi="Arial" w:cs="Arial"/>
          <w:szCs w:val="22"/>
          <w:lang w:eastAsia="en-GB"/>
        </w:rPr>
        <w:t>:</w:t>
      </w:r>
    </w:p>
    <w:p w14:paraId="0575D94D" w14:textId="64C78283" w:rsidR="005740F3" w:rsidRPr="00EA2772" w:rsidRDefault="003741E8" w:rsidP="00EA2772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Cs w:val="22"/>
          <w:lang w:eastAsia="en-GB"/>
        </w:rPr>
      </w:pPr>
      <w:r>
        <w:rPr>
          <w:rFonts w:ascii="Arial" w:hAnsi="Arial" w:cs="Arial"/>
          <w:szCs w:val="22"/>
          <w:lang w:eastAsia="en-GB"/>
        </w:rPr>
        <w:t>A</w:t>
      </w:r>
      <w:r w:rsidR="00635127">
        <w:rPr>
          <w:rFonts w:ascii="Arial" w:hAnsi="Arial" w:cs="Arial"/>
          <w:szCs w:val="22"/>
          <w:lang w:eastAsia="en-GB"/>
        </w:rPr>
        <w:t>bide to</w:t>
      </w:r>
      <w:r w:rsidR="00AC5AC1">
        <w:rPr>
          <w:rFonts w:ascii="Arial" w:hAnsi="Arial" w:cs="Arial"/>
          <w:szCs w:val="22"/>
          <w:lang w:eastAsia="en-GB"/>
        </w:rPr>
        <w:t xml:space="preserve"> the</w:t>
      </w:r>
      <w:r w:rsidR="00635127">
        <w:rPr>
          <w:rFonts w:ascii="Arial" w:hAnsi="Arial" w:cs="Arial"/>
          <w:szCs w:val="22"/>
          <w:lang w:eastAsia="en-GB"/>
        </w:rPr>
        <w:t xml:space="preserve"> </w:t>
      </w:r>
      <w:hyperlink r:id="rId12" w:history="1">
        <w:r w:rsidR="005740F3" w:rsidRPr="008F7B38">
          <w:rPr>
            <w:rStyle w:val="Hyperlink"/>
            <w:rFonts w:ascii="Arial" w:hAnsi="Arial" w:cs="Arial"/>
            <w:szCs w:val="22"/>
            <w:lang w:eastAsia="en-GB"/>
          </w:rPr>
          <w:t>NHS Test and Trace system</w:t>
        </w:r>
      </w:hyperlink>
      <w:r w:rsidR="007E38F3">
        <w:rPr>
          <w:rFonts w:ascii="Arial" w:hAnsi="Arial" w:cs="Arial"/>
          <w:szCs w:val="22"/>
          <w:lang w:eastAsia="en-GB"/>
        </w:rPr>
        <w:t>.</w:t>
      </w:r>
    </w:p>
    <w:p w14:paraId="151E0590" w14:textId="36C19579" w:rsidR="005740F3" w:rsidRDefault="003741E8" w:rsidP="00EA2772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Cs w:val="22"/>
          <w:lang w:eastAsia="en-GB"/>
        </w:rPr>
      </w:pPr>
      <w:r>
        <w:rPr>
          <w:rFonts w:ascii="Arial" w:hAnsi="Arial" w:cs="Arial"/>
          <w:szCs w:val="22"/>
          <w:lang w:eastAsia="en-GB"/>
        </w:rPr>
        <w:t>E</w:t>
      </w:r>
      <w:r w:rsidR="00C1753D">
        <w:rPr>
          <w:rFonts w:ascii="Arial" w:hAnsi="Arial" w:cs="Arial"/>
          <w:szCs w:val="22"/>
          <w:lang w:eastAsia="en-GB"/>
        </w:rPr>
        <w:t xml:space="preserve">nable </w:t>
      </w:r>
      <w:r w:rsidR="007E38F3">
        <w:rPr>
          <w:rFonts w:ascii="Arial" w:hAnsi="Arial" w:cs="Arial"/>
          <w:szCs w:val="22"/>
          <w:lang w:eastAsia="en-GB"/>
        </w:rPr>
        <w:t xml:space="preserve">the event organiser to </w:t>
      </w:r>
      <w:r w:rsidR="00FD60EB">
        <w:rPr>
          <w:rFonts w:ascii="Arial" w:hAnsi="Arial" w:cs="Arial"/>
          <w:szCs w:val="22"/>
          <w:lang w:eastAsia="en-GB"/>
        </w:rPr>
        <w:t xml:space="preserve">distinguish </w:t>
      </w:r>
      <w:r w:rsidR="00A21C96">
        <w:rPr>
          <w:rFonts w:ascii="Arial" w:hAnsi="Arial" w:cs="Arial"/>
          <w:szCs w:val="22"/>
          <w:lang w:eastAsia="en-GB"/>
        </w:rPr>
        <w:t xml:space="preserve">and allocate spectating </w:t>
      </w:r>
      <w:r w:rsidR="005740F3" w:rsidRPr="00EA2772">
        <w:rPr>
          <w:rFonts w:ascii="Arial" w:hAnsi="Arial" w:cs="Arial"/>
          <w:szCs w:val="22"/>
          <w:lang w:eastAsia="en-GB"/>
        </w:rPr>
        <w:t>seating</w:t>
      </w:r>
      <w:r w:rsidR="00A21C96">
        <w:rPr>
          <w:rFonts w:ascii="Arial" w:hAnsi="Arial" w:cs="Arial"/>
          <w:szCs w:val="22"/>
          <w:lang w:eastAsia="en-GB"/>
        </w:rPr>
        <w:t>/ tickets</w:t>
      </w:r>
      <w:r w:rsidR="00415DE1">
        <w:rPr>
          <w:rFonts w:ascii="Arial" w:hAnsi="Arial" w:cs="Arial"/>
          <w:szCs w:val="22"/>
          <w:lang w:eastAsia="en-GB"/>
        </w:rPr>
        <w:t xml:space="preserve"> in line with venue capacity</w:t>
      </w:r>
      <w:r w:rsidR="009E619D">
        <w:rPr>
          <w:rFonts w:ascii="Arial" w:hAnsi="Arial" w:cs="Arial"/>
          <w:szCs w:val="22"/>
          <w:lang w:eastAsia="en-GB"/>
        </w:rPr>
        <w:t xml:space="preserve"> and current safety regulations</w:t>
      </w:r>
      <w:r w:rsidR="007E38F3">
        <w:rPr>
          <w:rFonts w:ascii="Arial" w:hAnsi="Arial" w:cs="Arial"/>
          <w:szCs w:val="22"/>
          <w:lang w:eastAsia="en-GB"/>
        </w:rPr>
        <w:t>.</w:t>
      </w:r>
    </w:p>
    <w:p w14:paraId="6E5DEE48" w14:textId="77777777" w:rsidR="00837025" w:rsidRDefault="003741E8" w:rsidP="00837025">
      <w:pPr>
        <w:pStyle w:val="ListParagraph"/>
        <w:numPr>
          <w:ilvl w:val="0"/>
          <w:numId w:val="15"/>
        </w:numPr>
        <w:spacing w:after="240" w:line="276" w:lineRule="auto"/>
        <w:rPr>
          <w:rFonts w:ascii="Arial" w:hAnsi="Arial" w:cs="Arial"/>
          <w:szCs w:val="22"/>
          <w:lang w:eastAsia="en-GB"/>
        </w:rPr>
      </w:pPr>
      <w:r>
        <w:rPr>
          <w:rFonts w:ascii="Arial" w:hAnsi="Arial" w:cs="Arial"/>
          <w:szCs w:val="22"/>
          <w:lang w:eastAsia="en-GB"/>
        </w:rPr>
        <w:t>I</w:t>
      </w:r>
      <w:r w:rsidR="00404093">
        <w:rPr>
          <w:rFonts w:ascii="Arial" w:hAnsi="Arial" w:cs="Arial"/>
          <w:szCs w:val="22"/>
          <w:lang w:eastAsia="en-GB"/>
        </w:rPr>
        <w:t xml:space="preserve">ssue spectating tickets in line with </w:t>
      </w:r>
      <w:r w:rsidR="00EC0D92">
        <w:rPr>
          <w:rFonts w:ascii="Arial" w:hAnsi="Arial" w:cs="Arial"/>
          <w:szCs w:val="22"/>
          <w:lang w:eastAsia="en-GB"/>
        </w:rPr>
        <w:t xml:space="preserve">the </w:t>
      </w:r>
      <w:r w:rsidR="00E37957">
        <w:rPr>
          <w:rFonts w:ascii="Arial" w:hAnsi="Arial" w:cs="Arial"/>
          <w:szCs w:val="22"/>
          <w:lang w:eastAsia="en-GB"/>
        </w:rPr>
        <w:t xml:space="preserve">events spectating Terms &amp; Conditions including the </w:t>
      </w:r>
      <w:r w:rsidR="00EC0D92">
        <w:rPr>
          <w:rFonts w:ascii="Arial" w:hAnsi="Arial" w:cs="Arial"/>
          <w:szCs w:val="22"/>
          <w:lang w:eastAsia="en-GB"/>
        </w:rPr>
        <w:t>right not to buy (see the event handbook for details)</w:t>
      </w:r>
      <w:r w:rsidR="00E37957">
        <w:rPr>
          <w:rFonts w:ascii="Arial" w:hAnsi="Arial" w:cs="Arial"/>
          <w:szCs w:val="22"/>
          <w:lang w:eastAsia="en-GB"/>
        </w:rPr>
        <w:t>.</w:t>
      </w:r>
    </w:p>
    <w:p w14:paraId="0AFDFF8D" w14:textId="604FBEF7" w:rsidR="00837025" w:rsidRPr="00837025" w:rsidRDefault="00837025" w:rsidP="00837025">
      <w:pPr>
        <w:spacing w:after="240" w:line="276" w:lineRule="auto"/>
        <w:rPr>
          <w:rFonts w:ascii="Arial" w:hAnsi="Arial" w:cs="Arial"/>
          <w:szCs w:val="22"/>
          <w:lang w:eastAsia="en-GB"/>
        </w:rPr>
      </w:pPr>
      <w:r w:rsidRPr="00B543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0805603" wp14:editId="5670647D">
                <wp:simplePos x="0" y="0"/>
                <wp:positionH relativeFrom="margin">
                  <wp:align>center</wp:align>
                </wp:positionH>
                <wp:positionV relativeFrom="paragraph">
                  <wp:posOffset>104125</wp:posOffset>
                </wp:positionV>
                <wp:extent cx="6358270" cy="21265"/>
                <wp:effectExtent l="0" t="0" r="23495" b="361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8270" cy="2126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8710F" id="Straight Connector 5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2pt" to="500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" strokecolor="black [3200]">
                <v:stroke dashstyle="dash"/>
                <w10:wrap anchorx="margin"/>
              </v:line>
            </w:pict>
          </mc:Fallback>
        </mc:AlternateContent>
      </w:r>
    </w:p>
    <w:p w14:paraId="15D54516" w14:textId="7169B0DB" w:rsidR="00F66119" w:rsidRPr="00F07A56" w:rsidRDefault="00F66119" w:rsidP="00F66119">
      <w:pPr>
        <w:spacing w:line="276" w:lineRule="auto"/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Spectators event c</w:t>
      </w:r>
      <w:r w:rsidRPr="00F07A56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onsent slip</w:t>
      </w:r>
    </w:p>
    <w:p w14:paraId="7D453D0E" w14:textId="49558879" w:rsidR="005740F3" w:rsidRPr="00B543E3" w:rsidRDefault="003E3055" w:rsidP="00B543E3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  <w:r>
        <w:rPr>
          <w:rFonts w:ascii="Arial" w:eastAsia="Times New Roman" w:hAnsi="Arial" w:cs="Arial"/>
          <w:szCs w:val="22"/>
          <w:lang w:eastAsia="en-GB"/>
        </w:rPr>
        <w:t xml:space="preserve">Complete and return the </w:t>
      </w:r>
      <w:r w:rsidR="00753ACB">
        <w:rPr>
          <w:rFonts w:ascii="Arial" w:eastAsia="Times New Roman" w:hAnsi="Arial" w:cs="Arial"/>
          <w:szCs w:val="22"/>
          <w:lang w:eastAsia="en-GB"/>
        </w:rPr>
        <w:t xml:space="preserve">consent slip, including any event adaptation requests (contact </w:t>
      </w:r>
      <w:r w:rsidR="0065208D">
        <w:rPr>
          <w:rFonts w:ascii="Arial" w:eastAsia="Times New Roman" w:hAnsi="Arial" w:cs="Arial"/>
          <w:szCs w:val="22"/>
          <w:lang w:eastAsia="en-GB"/>
        </w:rPr>
        <w:t>the</w:t>
      </w:r>
      <w:r w:rsidR="00753ACB">
        <w:rPr>
          <w:rFonts w:ascii="Arial" w:eastAsia="Times New Roman" w:hAnsi="Arial" w:cs="Arial"/>
          <w:szCs w:val="22"/>
          <w:lang w:eastAsia="en-GB"/>
        </w:rPr>
        <w:t xml:space="preserve"> </w:t>
      </w:r>
      <w:r w:rsidR="0065208D">
        <w:rPr>
          <w:rFonts w:ascii="Arial" w:eastAsia="Times New Roman" w:hAnsi="Arial" w:cs="Arial"/>
          <w:szCs w:val="22"/>
          <w:lang w:eastAsia="en-GB"/>
        </w:rPr>
        <w:t xml:space="preserve">gymnasts </w:t>
      </w:r>
      <w:r w:rsidR="00753ACB">
        <w:rPr>
          <w:rFonts w:ascii="Arial" w:eastAsia="Times New Roman" w:hAnsi="Arial" w:cs="Arial"/>
          <w:szCs w:val="22"/>
          <w:lang w:eastAsia="en-GB"/>
        </w:rPr>
        <w:t>coach for details) and event specific photo permission</w:t>
      </w:r>
      <w:r w:rsidR="00A8009E">
        <w:rPr>
          <w:rFonts w:ascii="Arial" w:eastAsia="Times New Roman" w:hAnsi="Arial" w:cs="Arial"/>
          <w:szCs w:val="22"/>
          <w:lang w:eastAsia="en-GB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5"/>
        <w:gridCol w:w="2266"/>
        <w:gridCol w:w="3968"/>
        <w:gridCol w:w="1697"/>
      </w:tblGrid>
      <w:tr w:rsidR="00B76508" w:rsidRPr="00B543E3" w14:paraId="69A105EF" w14:textId="77777777" w:rsidTr="00B77507">
        <w:tc>
          <w:tcPr>
            <w:tcW w:w="1111" w:type="pct"/>
            <w:shd w:val="clear" w:color="auto" w:fill="F2F2F2" w:themeFill="background1" w:themeFillShade="F2"/>
          </w:tcPr>
          <w:p w14:paraId="644437F2" w14:textId="717AC5C3" w:rsidR="00B76508" w:rsidRPr="00B543E3" w:rsidRDefault="00B76508" w:rsidP="00B77507">
            <w:pPr>
              <w:spacing w:after="200"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Forename:</w:t>
            </w:r>
          </w:p>
        </w:tc>
        <w:tc>
          <w:tcPr>
            <w:tcW w:w="1111" w:type="pct"/>
            <w:shd w:val="clear" w:color="auto" w:fill="F2F2F2" w:themeFill="background1" w:themeFillShade="F2"/>
          </w:tcPr>
          <w:p w14:paraId="7D529B50" w14:textId="0E01B956" w:rsidR="00B76508" w:rsidRDefault="00B76508" w:rsidP="00B77507">
            <w:pPr>
              <w:spacing w:after="200"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Surn</w:t>
            </w:r>
            <w:r w:rsidRPr="00313E5D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ame:</w:t>
            </w:r>
          </w:p>
        </w:tc>
        <w:tc>
          <w:tcPr>
            <w:tcW w:w="1946" w:type="pct"/>
            <w:shd w:val="clear" w:color="auto" w:fill="F2F2F2" w:themeFill="background1" w:themeFillShade="F2"/>
          </w:tcPr>
          <w:p w14:paraId="16EDA326" w14:textId="77777777" w:rsidR="00B76508" w:rsidRDefault="00B76508" w:rsidP="00B77507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 w:rsidRPr="00B76508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Contact number:</w:t>
            </w:r>
          </w:p>
          <w:p w14:paraId="1806CA5D" w14:textId="75616CDA" w:rsidR="009947DD" w:rsidRPr="004345A9" w:rsidRDefault="009947DD" w:rsidP="00B77507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  <w:r w:rsidRPr="004345A9">
              <w:rPr>
                <w:rFonts w:ascii="Arial" w:eastAsia="Times New Roman" w:hAnsi="Arial" w:cs="Arial"/>
                <w:szCs w:val="22"/>
                <w:lang w:eastAsia="en-GB"/>
              </w:rPr>
              <w:t xml:space="preserve">For </w:t>
            </w:r>
            <w:r w:rsidR="004345A9" w:rsidRPr="004345A9">
              <w:rPr>
                <w:rFonts w:ascii="Arial" w:eastAsia="Times New Roman" w:hAnsi="Arial" w:cs="Arial"/>
                <w:szCs w:val="22"/>
                <w:lang w:eastAsia="en-GB"/>
              </w:rPr>
              <w:t>groups,</w:t>
            </w:r>
            <w:r w:rsidR="00AC6FC8" w:rsidRPr="004345A9">
              <w:rPr>
                <w:rFonts w:ascii="Arial" w:eastAsia="Times New Roman" w:hAnsi="Arial" w:cs="Arial"/>
                <w:szCs w:val="22"/>
                <w:lang w:eastAsia="en-GB"/>
              </w:rPr>
              <w:t xml:space="preserve"> a nominated responsible person</w:t>
            </w:r>
            <w:r w:rsidR="004345A9" w:rsidRPr="004345A9">
              <w:rPr>
                <w:rFonts w:ascii="Arial" w:eastAsia="Times New Roman" w:hAnsi="Arial" w:cs="Arial"/>
                <w:szCs w:val="22"/>
                <w:lang w:eastAsia="en-GB"/>
              </w:rPr>
              <w:t xml:space="preserve">s’ contact </w:t>
            </w:r>
            <w:r w:rsidR="004345A9">
              <w:rPr>
                <w:rFonts w:ascii="Arial" w:eastAsia="Times New Roman" w:hAnsi="Arial" w:cs="Arial"/>
                <w:szCs w:val="22"/>
                <w:lang w:eastAsia="en-GB"/>
              </w:rPr>
              <w:t xml:space="preserve">number </w:t>
            </w:r>
            <w:r w:rsidR="004345A9" w:rsidRPr="004345A9">
              <w:rPr>
                <w:rFonts w:ascii="Arial" w:eastAsia="Times New Roman" w:hAnsi="Arial" w:cs="Arial"/>
                <w:szCs w:val="22"/>
                <w:lang w:eastAsia="en-GB"/>
              </w:rPr>
              <w:t>to be listed</w:t>
            </w:r>
          </w:p>
        </w:tc>
        <w:tc>
          <w:tcPr>
            <w:tcW w:w="832" w:type="pct"/>
            <w:shd w:val="clear" w:color="auto" w:fill="F2F2F2" w:themeFill="background1" w:themeFillShade="F2"/>
          </w:tcPr>
          <w:p w14:paraId="6DDFDA5A" w14:textId="77777777" w:rsidR="009947DD" w:rsidRDefault="009947DD" w:rsidP="00B77507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Event p</w:t>
            </w:r>
            <w:r w:rsidRPr="00313E5D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hoto consent granted:</w:t>
            </w:r>
          </w:p>
          <w:p w14:paraId="2823347A" w14:textId="3FC89D4A" w:rsidR="00B76508" w:rsidRPr="00B543E3" w:rsidRDefault="009947DD" w:rsidP="00B77507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  <w:r w:rsidRPr="00627CBC">
              <w:rPr>
                <w:rFonts w:ascii="Arial" w:eastAsia="Times New Roman" w:hAnsi="Arial" w:cs="Arial"/>
                <w:szCs w:val="22"/>
                <w:lang w:eastAsia="en-GB"/>
              </w:rPr>
              <w:t>Y / N</w:t>
            </w:r>
          </w:p>
        </w:tc>
      </w:tr>
      <w:tr w:rsidR="00B76508" w:rsidRPr="00B543E3" w14:paraId="290871CB" w14:textId="77777777" w:rsidTr="00B77507">
        <w:trPr>
          <w:trHeight w:val="454"/>
        </w:trPr>
        <w:tc>
          <w:tcPr>
            <w:tcW w:w="1111" w:type="pct"/>
            <w:vAlign w:val="center"/>
          </w:tcPr>
          <w:p w14:paraId="616D84F4" w14:textId="77777777" w:rsidR="00B76508" w:rsidRPr="00B543E3" w:rsidRDefault="00B76508" w:rsidP="00B543E3">
            <w:pPr>
              <w:spacing w:after="200"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1111" w:type="pct"/>
          </w:tcPr>
          <w:p w14:paraId="78B706E9" w14:textId="77777777" w:rsidR="00B76508" w:rsidRPr="00B543E3" w:rsidRDefault="00B76508" w:rsidP="00B543E3">
            <w:pPr>
              <w:spacing w:after="200"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1946" w:type="pct"/>
          </w:tcPr>
          <w:p w14:paraId="03D72D32" w14:textId="42D822AC" w:rsidR="00B76508" w:rsidRPr="00B543E3" w:rsidRDefault="00B76508" w:rsidP="00B543E3">
            <w:pPr>
              <w:spacing w:after="200"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832" w:type="pct"/>
            <w:vAlign w:val="center"/>
          </w:tcPr>
          <w:p w14:paraId="41926A65" w14:textId="17C1E0BB" w:rsidR="00B76508" w:rsidRPr="00B543E3" w:rsidRDefault="00B76508" w:rsidP="00B543E3">
            <w:pPr>
              <w:spacing w:after="200"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</w:tr>
      <w:tr w:rsidR="00B76508" w:rsidRPr="00B543E3" w14:paraId="3F9CB1C9" w14:textId="77777777" w:rsidTr="00B77507">
        <w:trPr>
          <w:trHeight w:val="454"/>
        </w:trPr>
        <w:tc>
          <w:tcPr>
            <w:tcW w:w="1111" w:type="pct"/>
            <w:vAlign w:val="center"/>
          </w:tcPr>
          <w:p w14:paraId="44024F10" w14:textId="77777777" w:rsidR="00B76508" w:rsidRPr="00B543E3" w:rsidRDefault="00B76508" w:rsidP="00B543E3">
            <w:pPr>
              <w:spacing w:after="200"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1111" w:type="pct"/>
          </w:tcPr>
          <w:p w14:paraId="3E683B62" w14:textId="77777777" w:rsidR="00B76508" w:rsidRPr="00B543E3" w:rsidRDefault="00B76508" w:rsidP="00B543E3">
            <w:pPr>
              <w:spacing w:after="200"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1946" w:type="pct"/>
          </w:tcPr>
          <w:p w14:paraId="522B9415" w14:textId="05D45908" w:rsidR="00B76508" w:rsidRPr="00B543E3" w:rsidRDefault="00B76508" w:rsidP="00B543E3">
            <w:pPr>
              <w:spacing w:after="200"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832" w:type="pct"/>
            <w:vAlign w:val="center"/>
          </w:tcPr>
          <w:p w14:paraId="279FFC3F" w14:textId="77E9749D" w:rsidR="00B76508" w:rsidRPr="00B543E3" w:rsidRDefault="00B76508" w:rsidP="00B543E3">
            <w:pPr>
              <w:spacing w:after="200"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</w:tr>
      <w:tr w:rsidR="00B76508" w:rsidRPr="00B543E3" w14:paraId="75564944" w14:textId="77777777" w:rsidTr="00B77507">
        <w:trPr>
          <w:trHeight w:val="454"/>
        </w:trPr>
        <w:tc>
          <w:tcPr>
            <w:tcW w:w="1111" w:type="pct"/>
            <w:vAlign w:val="center"/>
          </w:tcPr>
          <w:p w14:paraId="795D4EFF" w14:textId="77777777" w:rsidR="00B76508" w:rsidRPr="00B543E3" w:rsidRDefault="00B76508" w:rsidP="00B543E3">
            <w:pPr>
              <w:spacing w:after="200"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1111" w:type="pct"/>
          </w:tcPr>
          <w:p w14:paraId="509137B5" w14:textId="77777777" w:rsidR="00B76508" w:rsidRPr="00B543E3" w:rsidRDefault="00B76508" w:rsidP="00B543E3">
            <w:pPr>
              <w:spacing w:after="200"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1946" w:type="pct"/>
          </w:tcPr>
          <w:p w14:paraId="0C7B11B4" w14:textId="0660F485" w:rsidR="00B76508" w:rsidRPr="00B543E3" w:rsidRDefault="00B76508" w:rsidP="00B543E3">
            <w:pPr>
              <w:spacing w:after="200"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832" w:type="pct"/>
            <w:vAlign w:val="center"/>
          </w:tcPr>
          <w:p w14:paraId="0BAC8AD2" w14:textId="6F864111" w:rsidR="00B76508" w:rsidRPr="00B543E3" w:rsidRDefault="00B76508" w:rsidP="00B543E3">
            <w:pPr>
              <w:spacing w:after="200"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</w:tr>
      <w:tr w:rsidR="00B76508" w:rsidRPr="00B543E3" w14:paraId="104CD402" w14:textId="77777777" w:rsidTr="00B77507">
        <w:trPr>
          <w:trHeight w:val="454"/>
        </w:trPr>
        <w:tc>
          <w:tcPr>
            <w:tcW w:w="1111" w:type="pct"/>
            <w:vAlign w:val="center"/>
          </w:tcPr>
          <w:p w14:paraId="0A45B1A3" w14:textId="77777777" w:rsidR="00B76508" w:rsidRPr="00B543E3" w:rsidRDefault="00B76508" w:rsidP="00B543E3">
            <w:pPr>
              <w:spacing w:after="200"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1111" w:type="pct"/>
          </w:tcPr>
          <w:p w14:paraId="174B0022" w14:textId="77777777" w:rsidR="00B76508" w:rsidRPr="00B543E3" w:rsidRDefault="00B76508" w:rsidP="00B543E3">
            <w:pPr>
              <w:spacing w:after="200"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1946" w:type="pct"/>
          </w:tcPr>
          <w:p w14:paraId="27E9957E" w14:textId="1E254815" w:rsidR="00B76508" w:rsidRPr="00B543E3" w:rsidRDefault="00B76508" w:rsidP="00B543E3">
            <w:pPr>
              <w:spacing w:after="200"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832" w:type="pct"/>
            <w:vAlign w:val="center"/>
          </w:tcPr>
          <w:p w14:paraId="2EBC7E7A" w14:textId="4FEF3C4F" w:rsidR="00B76508" w:rsidRPr="00B543E3" w:rsidRDefault="00B76508" w:rsidP="00B543E3">
            <w:pPr>
              <w:spacing w:after="200"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</w:tr>
      <w:tr w:rsidR="00B76508" w:rsidRPr="00B543E3" w14:paraId="0BA885DC" w14:textId="77777777" w:rsidTr="00B77507">
        <w:trPr>
          <w:trHeight w:val="454"/>
        </w:trPr>
        <w:tc>
          <w:tcPr>
            <w:tcW w:w="1111" w:type="pct"/>
            <w:vAlign w:val="center"/>
          </w:tcPr>
          <w:p w14:paraId="6E6E015A" w14:textId="77777777" w:rsidR="00B76508" w:rsidRPr="00B543E3" w:rsidRDefault="00B76508" w:rsidP="00B543E3">
            <w:pPr>
              <w:spacing w:after="200"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1111" w:type="pct"/>
          </w:tcPr>
          <w:p w14:paraId="34B722F2" w14:textId="77777777" w:rsidR="00B76508" w:rsidRPr="00B543E3" w:rsidRDefault="00B76508" w:rsidP="00B543E3">
            <w:pPr>
              <w:spacing w:after="200"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1946" w:type="pct"/>
          </w:tcPr>
          <w:p w14:paraId="0C86A73E" w14:textId="65E2467D" w:rsidR="00B76508" w:rsidRPr="00B543E3" w:rsidRDefault="00B76508" w:rsidP="00B543E3">
            <w:pPr>
              <w:spacing w:after="200"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832" w:type="pct"/>
            <w:vAlign w:val="center"/>
          </w:tcPr>
          <w:p w14:paraId="0D36D57B" w14:textId="6F0ACDD0" w:rsidR="00B76508" w:rsidRPr="00B543E3" w:rsidRDefault="00B76508" w:rsidP="00B543E3">
            <w:pPr>
              <w:spacing w:after="200"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</w:tr>
      <w:tr w:rsidR="00B76508" w:rsidRPr="00B543E3" w14:paraId="34761AB4" w14:textId="77777777" w:rsidTr="00B77507">
        <w:trPr>
          <w:trHeight w:val="454"/>
        </w:trPr>
        <w:tc>
          <w:tcPr>
            <w:tcW w:w="1111" w:type="pct"/>
            <w:vAlign w:val="center"/>
          </w:tcPr>
          <w:p w14:paraId="5B2408E9" w14:textId="77777777" w:rsidR="00B76508" w:rsidRPr="00B543E3" w:rsidRDefault="00B76508" w:rsidP="00B543E3">
            <w:pPr>
              <w:spacing w:after="200"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1111" w:type="pct"/>
          </w:tcPr>
          <w:p w14:paraId="47D09308" w14:textId="77777777" w:rsidR="00B76508" w:rsidRPr="00B543E3" w:rsidRDefault="00B76508" w:rsidP="00B543E3">
            <w:pPr>
              <w:spacing w:after="200"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1946" w:type="pct"/>
          </w:tcPr>
          <w:p w14:paraId="3BC771E4" w14:textId="7922D19E" w:rsidR="00B76508" w:rsidRPr="00B543E3" w:rsidRDefault="00B76508" w:rsidP="00B543E3">
            <w:pPr>
              <w:spacing w:after="200"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832" w:type="pct"/>
            <w:vAlign w:val="center"/>
          </w:tcPr>
          <w:p w14:paraId="1076B122" w14:textId="2FE9EA1F" w:rsidR="00B76508" w:rsidRPr="00B543E3" w:rsidRDefault="00B76508" w:rsidP="00B543E3">
            <w:pPr>
              <w:spacing w:after="200"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</w:tr>
      <w:tr w:rsidR="00B76508" w:rsidRPr="00B543E3" w14:paraId="59112CCF" w14:textId="77777777" w:rsidTr="00B77507">
        <w:trPr>
          <w:trHeight w:val="454"/>
        </w:trPr>
        <w:tc>
          <w:tcPr>
            <w:tcW w:w="1111" w:type="pct"/>
            <w:vAlign w:val="center"/>
          </w:tcPr>
          <w:p w14:paraId="31EB2B75" w14:textId="77777777" w:rsidR="00B76508" w:rsidRPr="00B543E3" w:rsidRDefault="00B76508" w:rsidP="00B543E3">
            <w:pPr>
              <w:spacing w:after="200"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1111" w:type="pct"/>
          </w:tcPr>
          <w:p w14:paraId="293A2490" w14:textId="77777777" w:rsidR="00B76508" w:rsidRPr="00B543E3" w:rsidRDefault="00B76508" w:rsidP="00B543E3">
            <w:pPr>
              <w:spacing w:after="200"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1946" w:type="pct"/>
          </w:tcPr>
          <w:p w14:paraId="11E122D6" w14:textId="6A67BFE8" w:rsidR="00B76508" w:rsidRPr="00B543E3" w:rsidRDefault="00B76508" w:rsidP="00B543E3">
            <w:pPr>
              <w:spacing w:after="200"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832" w:type="pct"/>
            <w:vAlign w:val="center"/>
          </w:tcPr>
          <w:p w14:paraId="25EEE698" w14:textId="60D97818" w:rsidR="00B76508" w:rsidRPr="00B543E3" w:rsidRDefault="00B76508" w:rsidP="00B543E3">
            <w:pPr>
              <w:spacing w:after="200"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</w:tr>
    </w:tbl>
    <w:p w14:paraId="6ED8B20F" w14:textId="77777777" w:rsidR="005740F3" w:rsidRPr="0033472D" w:rsidRDefault="005740F3" w:rsidP="00B543E3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</w:p>
    <w:sectPr w:rsidR="005740F3" w:rsidRPr="0033472D" w:rsidSect="006771F7">
      <w:headerReference w:type="default" r:id="rId13"/>
      <w:footerReference w:type="default" r:id="rId14"/>
      <w:headerReference w:type="first" r:id="rId15"/>
      <w:pgSz w:w="11900" w:h="16820"/>
      <w:pgMar w:top="567" w:right="985" w:bottom="993" w:left="709" w:header="0" w:footer="53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34F5" w14:textId="77777777" w:rsidR="00645446" w:rsidRDefault="00645446" w:rsidP="007B3D97">
      <w:r>
        <w:separator/>
      </w:r>
    </w:p>
  </w:endnote>
  <w:endnote w:type="continuationSeparator" w:id="0">
    <w:p w14:paraId="70AB2A87" w14:textId="77777777" w:rsidR="00645446" w:rsidRDefault="00645446" w:rsidP="007B3D97">
      <w:r>
        <w:continuationSeparator/>
      </w:r>
    </w:p>
  </w:endnote>
  <w:endnote w:type="continuationNotice" w:id="1">
    <w:p w14:paraId="4FE23B44" w14:textId="77777777" w:rsidR="00691532" w:rsidRDefault="006915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2958" w14:textId="036D9026" w:rsidR="00B84794" w:rsidRPr="008F48CD" w:rsidRDefault="006D738A">
    <w:pPr>
      <w:pStyle w:val="Footer"/>
      <w:rPr>
        <w:rFonts w:ascii="Arial" w:hAnsi="Arial" w:cs="Arial"/>
        <w:sz w:val="20"/>
        <w:szCs w:val="20"/>
      </w:rPr>
    </w:pPr>
    <w:r w:rsidRPr="008F48CD">
      <w:rPr>
        <w:rFonts w:ascii="Arial" w:hAnsi="Arial" w:cs="Arial"/>
        <w:sz w:val="20"/>
        <w:szCs w:val="20"/>
      </w:rPr>
      <w:fldChar w:fldCharType="begin"/>
    </w:r>
    <w:r w:rsidRPr="008F48CD">
      <w:rPr>
        <w:rFonts w:ascii="Arial" w:hAnsi="Arial" w:cs="Arial"/>
        <w:sz w:val="20"/>
        <w:szCs w:val="20"/>
      </w:rPr>
      <w:instrText xml:space="preserve"> DATE \@ "MMMM yy" </w:instrText>
    </w:r>
    <w:r w:rsidRPr="008F48CD">
      <w:rPr>
        <w:rFonts w:ascii="Arial" w:hAnsi="Arial" w:cs="Arial"/>
        <w:sz w:val="20"/>
        <w:szCs w:val="20"/>
      </w:rPr>
      <w:fldChar w:fldCharType="separate"/>
    </w:r>
    <w:r w:rsidR="00E42861">
      <w:rPr>
        <w:rFonts w:ascii="Arial" w:hAnsi="Arial" w:cs="Arial"/>
        <w:noProof/>
        <w:sz w:val="20"/>
        <w:szCs w:val="20"/>
      </w:rPr>
      <w:t>February 22</w:t>
    </w:r>
    <w:r w:rsidRPr="008F48CD">
      <w:rPr>
        <w:rFonts w:ascii="Arial" w:hAnsi="Arial" w:cs="Arial"/>
        <w:sz w:val="20"/>
        <w:szCs w:val="20"/>
      </w:rPr>
      <w:fldChar w:fldCharType="end"/>
    </w:r>
    <w:r w:rsidR="00B84794" w:rsidRPr="008F48CD">
      <w:rPr>
        <w:rFonts w:ascii="Arial" w:hAnsi="Arial" w:cs="Arial"/>
        <w:sz w:val="20"/>
        <w:szCs w:val="20"/>
      </w:rPr>
      <w:ptab w:relativeTo="margin" w:alignment="center" w:leader="none"/>
    </w:r>
    <w:r w:rsidR="00CB4269" w:rsidRPr="008F48CD">
      <w:rPr>
        <w:rFonts w:ascii="Arial" w:hAnsi="Arial" w:cs="Arial"/>
        <w:sz w:val="20"/>
        <w:szCs w:val="20"/>
      </w:rPr>
      <w:t>Events</w:t>
    </w:r>
    <w:r w:rsidR="00896657" w:rsidRPr="008F48CD">
      <w:rPr>
        <w:rFonts w:ascii="Arial" w:hAnsi="Arial" w:cs="Arial"/>
        <w:sz w:val="20"/>
        <w:szCs w:val="20"/>
      </w:rPr>
      <w:t>_</w:t>
    </w:r>
    <w:r w:rsidR="00A00F0C" w:rsidRPr="008F48CD">
      <w:rPr>
        <w:rFonts w:ascii="Arial" w:hAnsi="Arial" w:cs="Arial"/>
        <w:sz w:val="20"/>
        <w:szCs w:val="20"/>
      </w:rPr>
      <w:t>Letter</w:t>
    </w:r>
    <w:r w:rsidR="000C7C59" w:rsidRPr="008F48CD">
      <w:rPr>
        <w:rFonts w:ascii="Arial" w:hAnsi="Arial" w:cs="Arial"/>
        <w:sz w:val="20"/>
        <w:szCs w:val="20"/>
      </w:rPr>
      <w:t>To</w:t>
    </w:r>
    <w:r w:rsidR="00280DCC" w:rsidRPr="008F48CD">
      <w:rPr>
        <w:rFonts w:ascii="Arial" w:hAnsi="Arial" w:cs="Arial"/>
        <w:sz w:val="20"/>
        <w:szCs w:val="20"/>
      </w:rPr>
      <w:t>Parent</w:t>
    </w:r>
    <w:r w:rsidR="000C7C59" w:rsidRPr="008F48CD">
      <w:rPr>
        <w:rFonts w:ascii="Arial" w:hAnsi="Arial" w:cs="Arial"/>
        <w:sz w:val="20"/>
        <w:szCs w:val="20"/>
      </w:rPr>
      <w:t>s</w:t>
    </w:r>
    <w:r w:rsidR="00BA55F2" w:rsidRPr="008F48CD">
      <w:rPr>
        <w:rFonts w:ascii="Arial" w:hAnsi="Arial" w:cs="Arial"/>
        <w:sz w:val="20"/>
        <w:szCs w:val="20"/>
      </w:rPr>
      <w:t>-</w:t>
    </w:r>
    <w:r w:rsidR="00280DCC" w:rsidRPr="008F48CD">
      <w:rPr>
        <w:rFonts w:ascii="Arial" w:hAnsi="Arial" w:cs="Arial"/>
        <w:sz w:val="20"/>
        <w:szCs w:val="20"/>
      </w:rPr>
      <w:t>Carers</w:t>
    </w:r>
    <w:r w:rsidR="00BA55F2" w:rsidRPr="008F48CD">
      <w:rPr>
        <w:rFonts w:ascii="Arial" w:hAnsi="Arial" w:cs="Arial"/>
        <w:sz w:val="20"/>
        <w:szCs w:val="20"/>
      </w:rPr>
      <w:t>-Spectators</w:t>
    </w:r>
    <w:r w:rsidR="006E6551" w:rsidRPr="008F48CD">
      <w:rPr>
        <w:rFonts w:ascii="Arial" w:hAnsi="Arial" w:cs="Arial"/>
        <w:sz w:val="20"/>
        <w:szCs w:val="20"/>
      </w:rPr>
      <w:t>_</w:t>
    </w:r>
    <w:r w:rsidR="00CA62A1" w:rsidRPr="008F48CD">
      <w:rPr>
        <w:rFonts w:ascii="Arial" w:hAnsi="Arial" w:cs="Arial"/>
        <w:sz w:val="20"/>
        <w:szCs w:val="20"/>
      </w:rPr>
      <w:t>Example</w:t>
    </w:r>
    <w:r w:rsidR="00B84794" w:rsidRPr="008F48CD">
      <w:rPr>
        <w:rFonts w:ascii="Arial" w:hAnsi="Arial" w:cs="Arial"/>
        <w:sz w:val="20"/>
        <w:szCs w:val="20"/>
      </w:rPr>
      <w:t>_v</w:t>
    </w:r>
    <w:r w:rsidR="00EA147F">
      <w:rPr>
        <w:rFonts w:ascii="Arial" w:hAnsi="Arial" w:cs="Arial"/>
        <w:sz w:val="20"/>
        <w:szCs w:val="20"/>
      </w:rPr>
      <w:t>1.0</w:t>
    </w:r>
    <w:r w:rsidR="00B84794" w:rsidRPr="008F48CD">
      <w:rPr>
        <w:rFonts w:ascii="Arial" w:hAnsi="Arial" w:cs="Arial"/>
        <w:sz w:val="20"/>
        <w:szCs w:val="20"/>
      </w:rPr>
      <w:ptab w:relativeTo="margin" w:alignment="right" w:leader="none"/>
    </w:r>
    <w:r w:rsidR="00B84794" w:rsidRPr="008F48CD">
      <w:rPr>
        <w:rFonts w:ascii="Arial" w:hAnsi="Arial" w:cs="Arial"/>
        <w:sz w:val="20"/>
        <w:szCs w:val="20"/>
      </w:rPr>
      <w:t xml:space="preserve">Page </w:t>
    </w:r>
    <w:r w:rsidR="00B84794" w:rsidRPr="008F48CD">
      <w:rPr>
        <w:rFonts w:ascii="Arial" w:hAnsi="Arial" w:cs="Arial"/>
        <w:sz w:val="20"/>
        <w:szCs w:val="20"/>
      </w:rPr>
      <w:fldChar w:fldCharType="begin"/>
    </w:r>
    <w:r w:rsidR="00B84794" w:rsidRPr="008F48CD">
      <w:rPr>
        <w:rFonts w:ascii="Arial" w:hAnsi="Arial" w:cs="Arial"/>
        <w:sz w:val="20"/>
        <w:szCs w:val="20"/>
      </w:rPr>
      <w:instrText xml:space="preserve"> PAGE   \* MERGEFORMAT </w:instrText>
    </w:r>
    <w:r w:rsidR="00B84794" w:rsidRPr="008F48CD">
      <w:rPr>
        <w:rFonts w:ascii="Arial" w:hAnsi="Arial" w:cs="Arial"/>
        <w:sz w:val="20"/>
        <w:szCs w:val="20"/>
      </w:rPr>
      <w:fldChar w:fldCharType="separate"/>
    </w:r>
    <w:r w:rsidR="00B84794" w:rsidRPr="008F48CD">
      <w:rPr>
        <w:rFonts w:ascii="Arial" w:hAnsi="Arial" w:cs="Arial"/>
        <w:noProof/>
        <w:sz w:val="20"/>
        <w:szCs w:val="20"/>
      </w:rPr>
      <w:t>3</w:t>
    </w:r>
    <w:r w:rsidR="00B84794" w:rsidRPr="008F48C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5D5C7" w14:textId="77777777" w:rsidR="00645446" w:rsidRDefault="00645446" w:rsidP="007B3D97">
      <w:r>
        <w:separator/>
      </w:r>
    </w:p>
  </w:footnote>
  <w:footnote w:type="continuationSeparator" w:id="0">
    <w:p w14:paraId="00C9C854" w14:textId="77777777" w:rsidR="00645446" w:rsidRDefault="00645446" w:rsidP="007B3D97">
      <w:r>
        <w:continuationSeparator/>
      </w:r>
    </w:p>
  </w:footnote>
  <w:footnote w:type="continuationNotice" w:id="1">
    <w:p w14:paraId="01AB0378" w14:textId="77777777" w:rsidR="00691532" w:rsidRDefault="006915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4550" w14:textId="6C075B62" w:rsidR="000D7DA6" w:rsidRDefault="000D7D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FA98" w14:textId="71173D5D" w:rsidR="00E41893" w:rsidRDefault="00E41893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39A134C" wp14:editId="3C684ACC">
          <wp:simplePos x="0" y="0"/>
          <wp:positionH relativeFrom="column">
            <wp:posOffset>-457200</wp:posOffset>
          </wp:positionH>
          <wp:positionV relativeFrom="paragraph">
            <wp:posOffset>9525</wp:posOffset>
          </wp:positionV>
          <wp:extent cx="7680381" cy="2349500"/>
          <wp:effectExtent l="0" t="0" r="0" b="0"/>
          <wp:wrapSquare wrapText="bothSides"/>
          <wp:docPr id="61" name="Picture 6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0381" cy="234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FFA910"/>
    <w:multiLevelType w:val="hybridMultilevel"/>
    <w:tmpl w:val="99CE87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0B2DA3"/>
    <w:multiLevelType w:val="hybridMultilevel"/>
    <w:tmpl w:val="14764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B3687"/>
    <w:multiLevelType w:val="hybridMultilevel"/>
    <w:tmpl w:val="1E96A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7516"/>
    <w:multiLevelType w:val="hybridMultilevel"/>
    <w:tmpl w:val="945C278A"/>
    <w:lvl w:ilvl="0" w:tplc="32728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E2F84"/>
    <w:multiLevelType w:val="hybridMultilevel"/>
    <w:tmpl w:val="1040A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F1C24"/>
    <w:multiLevelType w:val="hybridMultilevel"/>
    <w:tmpl w:val="B720D9DE"/>
    <w:lvl w:ilvl="0" w:tplc="C6DC7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5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73160"/>
    <w:multiLevelType w:val="hybridMultilevel"/>
    <w:tmpl w:val="B7A00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74097"/>
    <w:multiLevelType w:val="hybridMultilevel"/>
    <w:tmpl w:val="409AC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C011E"/>
    <w:multiLevelType w:val="hybridMultilevel"/>
    <w:tmpl w:val="F210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F4DE7"/>
    <w:multiLevelType w:val="hybridMultilevel"/>
    <w:tmpl w:val="CDDC0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40C65"/>
    <w:multiLevelType w:val="hybridMultilevel"/>
    <w:tmpl w:val="5058B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A52DD"/>
    <w:multiLevelType w:val="hybridMultilevel"/>
    <w:tmpl w:val="F0161F76"/>
    <w:lvl w:ilvl="0" w:tplc="D77ADA86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A522C"/>
    <w:multiLevelType w:val="hybridMultilevel"/>
    <w:tmpl w:val="C10A19FE"/>
    <w:lvl w:ilvl="0" w:tplc="A204F6E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90D06"/>
    <w:multiLevelType w:val="hybridMultilevel"/>
    <w:tmpl w:val="A7365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612F8"/>
    <w:multiLevelType w:val="hybridMultilevel"/>
    <w:tmpl w:val="C126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3"/>
  </w:num>
  <w:num w:numId="5">
    <w:abstractNumId w:val="14"/>
  </w:num>
  <w:num w:numId="6">
    <w:abstractNumId w:val="12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  <w:num w:numId="13">
    <w:abstractNumId w:val="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93"/>
    <w:rsid w:val="00003F56"/>
    <w:rsid w:val="00005351"/>
    <w:rsid w:val="00013AB7"/>
    <w:rsid w:val="0003273E"/>
    <w:rsid w:val="00042086"/>
    <w:rsid w:val="000421A9"/>
    <w:rsid w:val="00080B06"/>
    <w:rsid w:val="0008144D"/>
    <w:rsid w:val="00085BC9"/>
    <w:rsid w:val="00091F8D"/>
    <w:rsid w:val="00096272"/>
    <w:rsid w:val="000970B6"/>
    <w:rsid w:val="00097EEB"/>
    <w:rsid w:val="000B1237"/>
    <w:rsid w:val="000C7173"/>
    <w:rsid w:val="000C7C59"/>
    <w:rsid w:val="000D66C2"/>
    <w:rsid w:val="000D7AAE"/>
    <w:rsid w:val="000D7DA6"/>
    <w:rsid w:val="000E36CC"/>
    <w:rsid w:val="000E5A5B"/>
    <w:rsid w:val="00112598"/>
    <w:rsid w:val="00113437"/>
    <w:rsid w:val="00115D80"/>
    <w:rsid w:val="00121576"/>
    <w:rsid w:val="00126BB0"/>
    <w:rsid w:val="00160765"/>
    <w:rsid w:val="001622DC"/>
    <w:rsid w:val="00170E5D"/>
    <w:rsid w:val="00174181"/>
    <w:rsid w:val="00175E97"/>
    <w:rsid w:val="0018137E"/>
    <w:rsid w:val="0019705F"/>
    <w:rsid w:val="00197EA3"/>
    <w:rsid w:val="001C1CA9"/>
    <w:rsid w:val="001D1208"/>
    <w:rsid w:val="001D3E6B"/>
    <w:rsid w:val="001D6777"/>
    <w:rsid w:val="001F025D"/>
    <w:rsid w:val="001F0AD2"/>
    <w:rsid w:val="00206156"/>
    <w:rsid w:val="00206783"/>
    <w:rsid w:val="00210029"/>
    <w:rsid w:val="00217C25"/>
    <w:rsid w:val="002233FB"/>
    <w:rsid w:val="00233268"/>
    <w:rsid w:val="00242D6F"/>
    <w:rsid w:val="002470D9"/>
    <w:rsid w:val="0025228E"/>
    <w:rsid w:val="002778C9"/>
    <w:rsid w:val="00280DCC"/>
    <w:rsid w:val="00283BAF"/>
    <w:rsid w:val="002852CB"/>
    <w:rsid w:val="00285CEE"/>
    <w:rsid w:val="00290B55"/>
    <w:rsid w:val="00296945"/>
    <w:rsid w:val="002A44E5"/>
    <w:rsid w:val="002A52A5"/>
    <w:rsid w:val="002B15B3"/>
    <w:rsid w:val="002B1869"/>
    <w:rsid w:val="002C778E"/>
    <w:rsid w:val="002D17BF"/>
    <w:rsid w:val="002D5010"/>
    <w:rsid w:val="002D63F2"/>
    <w:rsid w:val="002D69AE"/>
    <w:rsid w:val="002F1CA5"/>
    <w:rsid w:val="002F3181"/>
    <w:rsid w:val="003046A4"/>
    <w:rsid w:val="0031085A"/>
    <w:rsid w:val="00312692"/>
    <w:rsid w:val="00313E5D"/>
    <w:rsid w:val="003153A1"/>
    <w:rsid w:val="0032756F"/>
    <w:rsid w:val="0033472D"/>
    <w:rsid w:val="003362C3"/>
    <w:rsid w:val="00337868"/>
    <w:rsid w:val="003378E5"/>
    <w:rsid w:val="003469AC"/>
    <w:rsid w:val="00352039"/>
    <w:rsid w:val="00356DAE"/>
    <w:rsid w:val="00361512"/>
    <w:rsid w:val="0036201E"/>
    <w:rsid w:val="003741E8"/>
    <w:rsid w:val="00374ABD"/>
    <w:rsid w:val="00375EC2"/>
    <w:rsid w:val="00384B18"/>
    <w:rsid w:val="003A5E22"/>
    <w:rsid w:val="003A70F7"/>
    <w:rsid w:val="003B69F0"/>
    <w:rsid w:val="003C00D0"/>
    <w:rsid w:val="003C3766"/>
    <w:rsid w:val="003D2A40"/>
    <w:rsid w:val="003D61AC"/>
    <w:rsid w:val="003D64D1"/>
    <w:rsid w:val="003E3055"/>
    <w:rsid w:val="003F098C"/>
    <w:rsid w:val="003F3D24"/>
    <w:rsid w:val="00404093"/>
    <w:rsid w:val="00405BC4"/>
    <w:rsid w:val="00413EBC"/>
    <w:rsid w:val="00415DE1"/>
    <w:rsid w:val="00427015"/>
    <w:rsid w:val="0043388B"/>
    <w:rsid w:val="004345A9"/>
    <w:rsid w:val="00435F0C"/>
    <w:rsid w:val="00437C69"/>
    <w:rsid w:val="00440947"/>
    <w:rsid w:val="00460522"/>
    <w:rsid w:val="00462ED6"/>
    <w:rsid w:val="00471B9B"/>
    <w:rsid w:val="00471E11"/>
    <w:rsid w:val="00472591"/>
    <w:rsid w:val="00483CDF"/>
    <w:rsid w:val="00494556"/>
    <w:rsid w:val="00496E64"/>
    <w:rsid w:val="004A462F"/>
    <w:rsid w:val="004A4A29"/>
    <w:rsid w:val="004B77FA"/>
    <w:rsid w:val="004D1B08"/>
    <w:rsid w:val="004D30F4"/>
    <w:rsid w:val="004E7AF1"/>
    <w:rsid w:val="0051014D"/>
    <w:rsid w:val="005177D9"/>
    <w:rsid w:val="00520E03"/>
    <w:rsid w:val="00525E2D"/>
    <w:rsid w:val="00535C62"/>
    <w:rsid w:val="00536EA6"/>
    <w:rsid w:val="005408AC"/>
    <w:rsid w:val="00555DA4"/>
    <w:rsid w:val="00557657"/>
    <w:rsid w:val="005668F6"/>
    <w:rsid w:val="005740F3"/>
    <w:rsid w:val="00594FEB"/>
    <w:rsid w:val="005A0B20"/>
    <w:rsid w:val="005A7ACA"/>
    <w:rsid w:val="005B4E1B"/>
    <w:rsid w:val="005C2489"/>
    <w:rsid w:val="005C5C35"/>
    <w:rsid w:val="005C6079"/>
    <w:rsid w:val="005D1340"/>
    <w:rsid w:val="006032CD"/>
    <w:rsid w:val="006128BC"/>
    <w:rsid w:val="006133E9"/>
    <w:rsid w:val="006251E2"/>
    <w:rsid w:val="00627CBC"/>
    <w:rsid w:val="00632622"/>
    <w:rsid w:val="00635127"/>
    <w:rsid w:val="00645446"/>
    <w:rsid w:val="006506CE"/>
    <w:rsid w:val="00650FE6"/>
    <w:rsid w:val="0065208D"/>
    <w:rsid w:val="00653988"/>
    <w:rsid w:val="00654B91"/>
    <w:rsid w:val="00656C2A"/>
    <w:rsid w:val="00657DE5"/>
    <w:rsid w:val="0066451C"/>
    <w:rsid w:val="00666942"/>
    <w:rsid w:val="00671BC1"/>
    <w:rsid w:val="006771F7"/>
    <w:rsid w:val="0069069F"/>
    <w:rsid w:val="00691532"/>
    <w:rsid w:val="006951CD"/>
    <w:rsid w:val="0069633F"/>
    <w:rsid w:val="00696AF1"/>
    <w:rsid w:val="006A5FF6"/>
    <w:rsid w:val="006C73C4"/>
    <w:rsid w:val="006D325C"/>
    <w:rsid w:val="006D738A"/>
    <w:rsid w:val="006E6551"/>
    <w:rsid w:val="00703D0F"/>
    <w:rsid w:val="00707822"/>
    <w:rsid w:val="00715AA8"/>
    <w:rsid w:val="007247B9"/>
    <w:rsid w:val="0074175C"/>
    <w:rsid w:val="00744912"/>
    <w:rsid w:val="00745920"/>
    <w:rsid w:val="00753ACB"/>
    <w:rsid w:val="0075427E"/>
    <w:rsid w:val="0075503A"/>
    <w:rsid w:val="00755C95"/>
    <w:rsid w:val="007733D6"/>
    <w:rsid w:val="00781197"/>
    <w:rsid w:val="00784053"/>
    <w:rsid w:val="007A6306"/>
    <w:rsid w:val="007B31E2"/>
    <w:rsid w:val="007B3D97"/>
    <w:rsid w:val="007C5DDB"/>
    <w:rsid w:val="007D3753"/>
    <w:rsid w:val="007D3F14"/>
    <w:rsid w:val="007D7789"/>
    <w:rsid w:val="007D77F0"/>
    <w:rsid w:val="007E208C"/>
    <w:rsid w:val="007E38F3"/>
    <w:rsid w:val="007F61EC"/>
    <w:rsid w:val="00800AFA"/>
    <w:rsid w:val="00804120"/>
    <w:rsid w:val="00813058"/>
    <w:rsid w:val="00821631"/>
    <w:rsid w:val="008271BC"/>
    <w:rsid w:val="00833DF5"/>
    <w:rsid w:val="00837025"/>
    <w:rsid w:val="00837E56"/>
    <w:rsid w:val="00843A3E"/>
    <w:rsid w:val="008740FD"/>
    <w:rsid w:val="008803CE"/>
    <w:rsid w:val="008852DA"/>
    <w:rsid w:val="00896657"/>
    <w:rsid w:val="008A51DE"/>
    <w:rsid w:val="008B276C"/>
    <w:rsid w:val="008C0BA6"/>
    <w:rsid w:val="008C455F"/>
    <w:rsid w:val="008C4B94"/>
    <w:rsid w:val="008D3AA6"/>
    <w:rsid w:val="008D6707"/>
    <w:rsid w:val="008F48CD"/>
    <w:rsid w:val="008F701F"/>
    <w:rsid w:val="008F7B38"/>
    <w:rsid w:val="00900697"/>
    <w:rsid w:val="00904DF3"/>
    <w:rsid w:val="00912E1A"/>
    <w:rsid w:val="00914790"/>
    <w:rsid w:val="0094723A"/>
    <w:rsid w:val="00954DEC"/>
    <w:rsid w:val="0096357A"/>
    <w:rsid w:val="0098152B"/>
    <w:rsid w:val="009846A1"/>
    <w:rsid w:val="009873FA"/>
    <w:rsid w:val="00987FFB"/>
    <w:rsid w:val="00990676"/>
    <w:rsid w:val="009921E7"/>
    <w:rsid w:val="00994185"/>
    <w:rsid w:val="009947DD"/>
    <w:rsid w:val="009A0CEB"/>
    <w:rsid w:val="009A181E"/>
    <w:rsid w:val="009A43FD"/>
    <w:rsid w:val="009B58D9"/>
    <w:rsid w:val="009B66B7"/>
    <w:rsid w:val="009C0D72"/>
    <w:rsid w:val="009C1B87"/>
    <w:rsid w:val="009C5118"/>
    <w:rsid w:val="009D28C0"/>
    <w:rsid w:val="009E086E"/>
    <w:rsid w:val="009E377E"/>
    <w:rsid w:val="009E451E"/>
    <w:rsid w:val="009E619D"/>
    <w:rsid w:val="009F0099"/>
    <w:rsid w:val="009F44D4"/>
    <w:rsid w:val="00A00F0C"/>
    <w:rsid w:val="00A21C96"/>
    <w:rsid w:val="00A40B05"/>
    <w:rsid w:val="00A51F68"/>
    <w:rsid w:val="00A57F35"/>
    <w:rsid w:val="00A76051"/>
    <w:rsid w:val="00A8009E"/>
    <w:rsid w:val="00A81F42"/>
    <w:rsid w:val="00AB01DE"/>
    <w:rsid w:val="00AB3C47"/>
    <w:rsid w:val="00AC5AC1"/>
    <w:rsid w:val="00AC5CCE"/>
    <w:rsid w:val="00AC6FC8"/>
    <w:rsid w:val="00AD0F32"/>
    <w:rsid w:val="00AD2094"/>
    <w:rsid w:val="00B000F3"/>
    <w:rsid w:val="00B23F81"/>
    <w:rsid w:val="00B25407"/>
    <w:rsid w:val="00B3116F"/>
    <w:rsid w:val="00B43EE0"/>
    <w:rsid w:val="00B461D6"/>
    <w:rsid w:val="00B474B0"/>
    <w:rsid w:val="00B543E3"/>
    <w:rsid w:val="00B615CF"/>
    <w:rsid w:val="00B66F83"/>
    <w:rsid w:val="00B76508"/>
    <w:rsid w:val="00B77507"/>
    <w:rsid w:val="00B84794"/>
    <w:rsid w:val="00BA55F2"/>
    <w:rsid w:val="00BA674C"/>
    <w:rsid w:val="00BB0FAE"/>
    <w:rsid w:val="00BB3780"/>
    <w:rsid w:val="00BB6848"/>
    <w:rsid w:val="00BB6E9A"/>
    <w:rsid w:val="00BC4CE1"/>
    <w:rsid w:val="00BC7A42"/>
    <w:rsid w:val="00BE1808"/>
    <w:rsid w:val="00BE21E1"/>
    <w:rsid w:val="00BE717E"/>
    <w:rsid w:val="00C016C0"/>
    <w:rsid w:val="00C117BA"/>
    <w:rsid w:val="00C14500"/>
    <w:rsid w:val="00C1753D"/>
    <w:rsid w:val="00C4016F"/>
    <w:rsid w:val="00C422E3"/>
    <w:rsid w:val="00C43232"/>
    <w:rsid w:val="00C432CC"/>
    <w:rsid w:val="00C503BB"/>
    <w:rsid w:val="00C660CE"/>
    <w:rsid w:val="00C734D3"/>
    <w:rsid w:val="00C829BA"/>
    <w:rsid w:val="00C82D03"/>
    <w:rsid w:val="00C82EB5"/>
    <w:rsid w:val="00C9552D"/>
    <w:rsid w:val="00CA121B"/>
    <w:rsid w:val="00CA1354"/>
    <w:rsid w:val="00CA62A1"/>
    <w:rsid w:val="00CA6893"/>
    <w:rsid w:val="00CB038F"/>
    <w:rsid w:val="00CB2834"/>
    <w:rsid w:val="00CB4269"/>
    <w:rsid w:val="00CB55BF"/>
    <w:rsid w:val="00CC7016"/>
    <w:rsid w:val="00CD3814"/>
    <w:rsid w:val="00CD604B"/>
    <w:rsid w:val="00CE0317"/>
    <w:rsid w:val="00CF2785"/>
    <w:rsid w:val="00CF3734"/>
    <w:rsid w:val="00CF5E7B"/>
    <w:rsid w:val="00CF7A2C"/>
    <w:rsid w:val="00D026CB"/>
    <w:rsid w:val="00D203A9"/>
    <w:rsid w:val="00D327AF"/>
    <w:rsid w:val="00D339A8"/>
    <w:rsid w:val="00D43B98"/>
    <w:rsid w:val="00D60479"/>
    <w:rsid w:val="00D64187"/>
    <w:rsid w:val="00D64380"/>
    <w:rsid w:val="00D77B35"/>
    <w:rsid w:val="00D821F4"/>
    <w:rsid w:val="00D83567"/>
    <w:rsid w:val="00D83AAA"/>
    <w:rsid w:val="00D874A2"/>
    <w:rsid w:val="00D914A5"/>
    <w:rsid w:val="00DD2ADE"/>
    <w:rsid w:val="00DD6650"/>
    <w:rsid w:val="00DE646F"/>
    <w:rsid w:val="00DE792E"/>
    <w:rsid w:val="00DF05FF"/>
    <w:rsid w:val="00DF58D7"/>
    <w:rsid w:val="00E03F0C"/>
    <w:rsid w:val="00E04738"/>
    <w:rsid w:val="00E04AC7"/>
    <w:rsid w:val="00E0532C"/>
    <w:rsid w:val="00E05B12"/>
    <w:rsid w:val="00E127CB"/>
    <w:rsid w:val="00E21D91"/>
    <w:rsid w:val="00E27C23"/>
    <w:rsid w:val="00E34A00"/>
    <w:rsid w:val="00E355FE"/>
    <w:rsid w:val="00E37957"/>
    <w:rsid w:val="00E41893"/>
    <w:rsid w:val="00E42861"/>
    <w:rsid w:val="00E50A7B"/>
    <w:rsid w:val="00E54FAC"/>
    <w:rsid w:val="00E567B1"/>
    <w:rsid w:val="00E70ECA"/>
    <w:rsid w:val="00E71908"/>
    <w:rsid w:val="00E71AC6"/>
    <w:rsid w:val="00E72698"/>
    <w:rsid w:val="00E81AA6"/>
    <w:rsid w:val="00E84848"/>
    <w:rsid w:val="00E86E98"/>
    <w:rsid w:val="00EA147F"/>
    <w:rsid w:val="00EA2772"/>
    <w:rsid w:val="00EA79E3"/>
    <w:rsid w:val="00EC0D92"/>
    <w:rsid w:val="00EC4EAB"/>
    <w:rsid w:val="00EE7D22"/>
    <w:rsid w:val="00EF245D"/>
    <w:rsid w:val="00EF7DAD"/>
    <w:rsid w:val="00F04039"/>
    <w:rsid w:val="00F04DB0"/>
    <w:rsid w:val="00F07A56"/>
    <w:rsid w:val="00F117D8"/>
    <w:rsid w:val="00F15B54"/>
    <w:rsid w:val="00F16BDB"/>
    <w:rsid w:val="00F16DB1"/>
    <w:rsid w:val="00F23745"/>
    <w:rsid w:val="00F36276"/>
    <w:rsid w:val="00F52941"/>
    <w:rsid w:val="00F62A87"/>
    <w:rsid w:val="00F64E98"/>
    <w:rsid w:val="00F66119"/>
    <w:rsid w:val="00F70474"/>
    <w:rsid w:val="00F86899"/>
    <w:rsid w:val="00F9649E"/>
    <w:rsid w:val="00FA463C"/>
    <w:rsid w:val="00FA5217"/>
    <w:rsid w:val="00FB0F5C"/>
    <w:rsid w:val="00FB47FB"/>
    <w:rsid w:val="00FC567F"/>
    <w:rsid w:val="00FC5A14"/>
    <w:rsid w:val="00FD0C19"/>
    <w:rsid w:val="00FD46BC"/>
    <w:rsid w:val="00FD60EB"/>
    <w:rsid w:val="00FE28FA"/>
    <w:rsid w:val="00FF07EB"/>
    <w:rsid w:val="00FF0AFB"/>
    <w:rsid w:val="00FF0F06"/>
    <w:rsid w:val="00FF5444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8535ECD"/>
  <w14:defaultImageDpi w14:val="300"/>
  <w15:docId w15:val="{7D25BBD8-1D61-4854-9C03-B441D1D5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02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B8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325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41893"/>
    <w:pPr>
      <w:ind w:left="720"/>
    </w:pPr>
    <w:rPr>
      <w:rFonts w:eastAsia="Times New Roman"/>
      <w:lang w:val="en-US"/>
    </w:rPr>
  </w:style>
  <w:style w:type="table" w:styleId="TableGrid">
    <w:name w:val="Table Grid"/>
    <w:basedOn w:val="TableNormal"/>
    <w:uiPriority w:val="39"/>
    <w:rsid w:val="00E41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189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74181"/>
    <w:rPr>
      <w:rFonts w:asciiTheme="majorHAnsi" w:eastAsiaTheme="majorEastAsia" w:hAnsiTheme="majorHAnsi" w:cstheme="majorBidi"/>
      <w:color w:val="004B8D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74181"/>
    <w:rPr>
      <w:rFonts w:asciiTheme="majorHAnsi" w:eastAsiaTheme="majorEastAsia" w:hAnsiTheme="majorHAnsi" w:cstheme="majorBidi"/>
      <w:color w:val="00325E" w:themeColor="accent1" w:themeShade="7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39A8"/>
    <w:rPr>
      <w:color w:val="605E5C"/>
      <w:shd w:val="clear" w:color="auto" w:fill="E1DFDD"/>
    </w:rPr>
  </w:style>
  <w:style w:type="paragraph" w:customStyle="1" w:styleId="Default">
    <w:name w:val="Default"/>
    <w:rsid w:val="00462ED6"/>
    <w:pPr>
      <w:autoSpaceDE w:val="0"/>
      <w:autoSpaceDN w:val="0"/>
      <w:adjustRightInd w:val="0"/>
    </w:pPr>
    <w:rPr>
      <w:rFonts w:ascii="Foco" w:hAnsi="Foco" w:cs="Foc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1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B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uidance/nhs-test-and-trace-how-it-work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ritish-gymnastics.org/event/10636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.duggan\OneDrive%20-%20British%20Gymnastics\Project_&amp;_Support\Event_Templates_Developments\Event_Documents_DRAFT\Stage_1_Contacting_The_Event_Organiser\2021_11_17_Events_SupportRequest_Form_v2.1.dotx" TargetMode="External"/></Relationships>
</file>

<file path=word/theme/theme1.xml><?xml version="1.0" encoding="utf-8"?>
<a:theme xmlns:a="http://schemas.openxmlformats.org/drawingml/2006/main" name="Office Theme">
  <a:themeElements>
    <a:clrScheme name="BG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5BD"/>
      </a:accent1>
      <a:accent2>
        <a:srgbClr val="E00034"/>
      </a:accent2>
      <a:accent3>
        <a:srgbClr val="747678"/>
      </a:accent3>
      <a:accent4>
        <a:srgbClr val="00A6E1"/>
      </a:accent4>
      <a:accent5>
        <a:srgbClr val="79328A"/>
      </a:accent5>
      <a:accent6>
        <a:srgbClr val="E6006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BF020BF239541BDBC50E59D280854" ma:contentTypeVersion="10" ma:contentTypeDescription="Create a new document." ma:contentTypeScope="" ma:versionID="1ab01bd63a2f7ea60e1fe25ff985a660">
  <xsd:schema xmlns:xsd="http://www.w3.org/2001/XMLSchema" xmlns:xs="http://www.w3.org/2001/XMLSchema" xmlns:p="http://schemas.microsoft.com/office/2006/metadata/properties" xmlns:ns2="1a59efbf-0698-4e21-862a-4179ed651ab2" xmlns:ns3="127a062e-cd1d-4ba3-adaa-6380e548be42" targetNamespace="http://schemas.microsoft.com/office/2006/metadata/properties" ma:root="true" ma:fieldsID="cbdf5f0fa0f492d8721f470350d19300" ns2:_="" ns3:_="">
    <xsd:import namespace="1a59efbf-0698-4e21-862a-4179ed651ab2"/>
    <xsd:import namespace="127a062e-cd1d-4ba3-adaa-6380e548b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9efbf-0698-4e21-862a-4179ed65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a062e-cd1d-4ba3-adaa-6380e548b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7a062e-cd1d-4ba3-adaa-6380e548be42">
      <UserInfo>
        <DisplayName>Stuart Featherstone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6BDF5D-E554-4133-9E93-DE0E19247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C4906F-2DA1-45E9-9EEB-7257CB104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9efbf-0698-4e21-862a-4179ed651ab2"/>
    <ds:schemaRef ds:uri="127a062e-cd1d-4ba3-adaa-6380e548b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041E78-AA99-410E-A41B-ECA93EE6CF25}">
  <ds:schemaRefs>
    <ds:schemaRef ds:uri="http://schemas.microsoft.com/office/2006/metadata/properties"/>
    <ds:schemaRef ds:uri="http://schemas.microsoft.com/office/infopath/2007/PartnerControls"/>
    <ds:schemaRef ds:uri="127a062e-cd1d-4ba3-adaa-6380e548be42"/>
  </ds:schemaRefs>
</ds:datastoreItem>
</file>

<file path=customXml/itemProps4.xml><?xml version="1.0" encoding="utf-8"?>
<ds:datastoreItem xmlns:ds="http://schemas.openxmlformats.org/officeDocument/2006/customXml" ds:itemID="{4549FFA6-2BBF-5648-82E0-9A612681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2021_11_17_Events_SupportRequest_Form_v2.1</Template>
  <TotalTime>1496</TotalTime>
  <Pages>2</Pages>
  <Words>357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Duggan</dc:creator>
  <cp:keywords/>
  <dc:description/>
  <cp:lastModifiedBy>Jack Duggan</cp:lastModifiedBy>
  <cp:revision>343</cp:revision>
  <cp:lastPrinted>2018-11-29T09:38:00Z</cp:lastPrinted>
  <dcterms:created xsi:type="dcterms:W3CDTF">2021-11-17T11:26:00Z</dcterms:created>
  <dcterms:modified xsi:type="dcterms:W3CDTF">2022-02-04T18:42:00Z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0x010100065BF020BF239541BDBC50E59D280854</vt:lpwstr>
  </property>
</Properties>
</file>